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66" w:rsidRDefault="00881D5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5B7C09" wp14:editId="12B2355F">
                <wp:simplePos x="0" y="0"/>
                <wp:positionH relativeFrom="page">
                  <wp:posOffset>4029075</wp:posOffset>
                </wp:positionH>
                <wp:positionV relativeFrom="page">
                  <wp:posOffset>1790700</wp:posOffset>
                </wp:positionV>
                <wp:extent cx="2952750" cy="360045"/>
                <wp:effectExtent l="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FDF" w:rsidRPr="0067778C" w:rsidRDefault="007A5FDF" w:rsidP="0067778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pacing w:val="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40"/>
                                <w:szCs w:val="4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40"/>
                                <w:szCs w:val="40"/>
                              </w:rPr>
                              <w:instrText xml:space="preserve"> CREATEDATE  \@ "d. MMMM yyyy"  \* MERGEFORMAT </w:instrTex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40"/>
                                <w:szCs w:val="40"/>
                              </w:rPr>
                              <w:fldChar w:fldCharType="separate"/>
                            </w:r>
                            <w:r w:rsidR="001762B2">
                              <w:rPr>
                                <w:rFonts w:ascii="Arial" w:hAnsi="Arial" w:cs="Arial"/>
                                <w:b/>
                                <w:noProof/>
                                <w:spacing w:val="20"/>
                                <w:sz w:val="40"/>
                                <w:szCs w:val="40"/>
                              </w:rPr>
                              <w:t>30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pacing w:val="20"/>
                                <w:sz w:val="40"/>
                                <w:szCs w:val="40"/>
                              </w:rPr>
                              <w:t>. september 2015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40"/>
                                <w:szCs w:val="4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25pt;margin-top:141pt;width:232.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hErA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" filled="f" stroked="f">
                <v:textbox inset="0,0,0,0">
                  <w:txbxContent>
                    <w:p w:rsidR="007A5FDF" w:rsidRPr="0067778C" w:rsidRDefault="007A5FDF" w:rsidP="0067778C">
                      <w:pPr>
                        <w:jc w:val="right"/>
                        <w:rPr>
                          <w:rFonts w:ascii="Arial" w:hAnsi="Arial" w:cs="Arial"/>
                          <w:b/>
                          <w:spacing w:val="2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20"/>
                          <w:sz w:val="40"/>
                          <w:szCs w:val="4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40"/>
                          <w:szCs w:val="40"/>
                        </w:rPr>
                        <w:instrText xml:space="preserve"> CREATEDATE  \@ "d. MMMM yyyy"  \* MERGEFORMAT </w:instrTex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40"/>
                          <w:szCs w:val="40"/>
                        </w:rPr>
                        <w:fldChar w:fldCharType="separate"/>
                      </w:r>
                      <w:r w:rsidR="001762B2">
                        <w:rPr>
                          <w:rFonts w:ascii="Arial" w:hAnsi="Arial" w:cs="Arial"/>
                          <w:b/>
                          <w:noProof/>
                          <w:spacing w:val="20"/>
                          <w:sz w:val="40"/>
                          <w:szCs w:val="40"/>
                        </w:rPr>
                        <w:t>30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pacing w:val="20"/>
                          <w:sz w:val="40"/>
                          <w:szCs w:val="40"/>
                        </w:rPr>
                        <w:t>. september 2015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40"/>
                          <w:szCs w:val="40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368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3A6EC" wp14:editId="69C7A03F">
                <wp:simplePos x="0" y="0"/>
                <wp:positionH relativeFrom="margin">
                  <wp:posOffset>-114300</wp:posOffset>
                </wp:positionH>
                <wp:positionV relativeFrom="paragraph">
                  <wp:posOffset>-1096698</wp:posOffset>
                </wp:positionV>
                <wp:extent cx="6352540" cy="708338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2540" cy="708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FDF" w:rsidRPr="003A3687" w:rsidRDefault="007A5FDF" w:rsidP="003A3687">
                            <w:pPr>
                              <w:pStyle w:val="Rdoverskrift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Status på</w:t>
                            </w:r>
                            <w:r w:rsidRPr="003A3687">
                              <w:rPr>
                                <w:sz w:val="60"/>
                                <w:szCs w:val="60"/>
                              </w:rPr>
                              <w:t xml:space="preserve"> helhedsplan</w:t>
                            </w:r>
                          </w:p>
                          <w:p w:rsidR="007A5FDF" w:rsidRPr="006555C0" w:rsidRDefault="007A5FDF" w:rsidP="007A2513">
                            <w:pPr>
                              <w:pStyle w:val="Ingenafstand"/>
                              <w:jc w:val="center"/>
                              <w:rPr>
                                <w:rFonts w:ascii="Arial Black" w:hAnsi="Arial Black"/>
                                <w:color w:val="C1001F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18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9pt;margin-top:-86.35pt;width:500.2pt;height:5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ObvgIAAM0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" filled="f" stroked="f">
                <o:lock v:ext="edit" aspectratio="t"/>
                <v:textbox inset="5mm">
                  <w:txbxContent>
                    <w:p w:rsidR="007A5FDF" w:rsidRPr="003A3687" w:rsidRDefault="007A5FDF" w:rsidP="003A3687">
                      <w:pPr>
                        <w:pStyle w:val="Rdoverskrift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sz w:val="60"/>
                          <w:szCs w:val="60"/>
                        </w:rPr>
                        <w:t>Status på</w:t>
                      </w:r>
                      <w:r w:rsidRPr="003A3687">
                        <w:rPr>
                          <w:sz w:val="60"/>
                          <w:szCs w:val="60"/>
                        </w:rPr>
                        <w:t xml:space="preserve"> helhedsplan</w:t>
                      </w:r>
                    </w:p>
                    <w:p w:rsidR="007A5FDF" w:rsidRPr="006555C0" w:rsidRDefault="007A5FDF" w:rsidP="007A2513">
                      <w:pPr>
                        <w:pStyle w:val="Ingenafstand"/>
                        <w:jc w:val="center"/>
                        <w:rPr>
                          <w:rFonts w:ascii="Arial Black" w:hAnsi="Arial Black"/>
                          <w:color w:val="C1001F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7966" w:rsidRDefault="00564D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AFA56" wp14:editId="134294B4">
                <wp:simplePos x="0" y="0"/>
                <wp:positionH relativeFrom="page">
                  <wp:posOffset>540913</wp:posOffset>
                </wp:positionH>
                <wp:positionV relativeFrom="page">
                  <wp:posOffset>2150772</wp:posOffset>
                </wp:positionV>
                <wp:extent cx="6480175" cy="824248"/>
                <wp:effectExtent l="0" t="0" r="15875" b="1397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824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FDF" w:rsidRPr="007A2513" w:rsidRDefault="007A5FDF" w:rsidP="007A2513">
                            <w:pPr>
                              <w:pStyle w:val="Manchet"/>
                            </w:pPr>
                            <w:r>
                              <w:rPr>
                                <w:rStyle w:val="googqs-tidbit1"/>
                                <w:specVanish w:val="0"/>
                              </w:rPr>
                              <w:t>Orientering om status på helhedsplan for afdeling 158-0 Skallerupvej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2.6pt;margin-top:169.35pt;width:510.25pt;height:64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" filled="f" stroked="f">
                <v:textbox inset="0,0,0,0">
                  <w:txbxContent>
                    <w:p w:rsidR="00202872" w:rsidRPr="007A2513" w:rsidRDefault="003A3687" w:rsidP="007A2513">
                      <w:pPr>
                        <w:pStyle w:val="Manchet"/>
                      </w:pPr>
                      <w:r>
                        <w:rPr>
                          <w:rStyle w:val="googqs-tidbit1"/>
                        </w:rPr>
                        <w:t>Orientering om status på helhedsplan for afdeling 158-0 Skallerupvej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67966" w:rsidRDefault="00B67966"/>
    <w:p w:rsidR="00B67966" w:rsidRDefault="00B67966"/>
    <w:p w:rsidR="00B67966" w:rsidRDefault="008869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A8D27" wp14:editId="25C5D1AF">
                <wp:simplePos x="0" y="0"/>
                <wp:positionH relativeFrom="page">
                  <wp:posOffset>527685</wp:posOffset>
                </wp:positionH>
                <wp:positionV relativeFrom="page">
                  <wp:posOffset>3141980</wp:posOffset>
                </wp:positionV>
                <wp:extent cx="6480175" cy="5421630"/>
                <wp:effectExtent l="0" t="0" r="15875" b="762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542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FDF" w:rsidRPr="0070108A" w:rsidRDefault="0070108A" w:rsidP="00221304">
                            <w:pPr>
                              <w:pStyle w:val="brdtekst"/>
                              <w:jc w:val="left"/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</w:rPr>
                            </w:pPr>
                            <w:r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  <w:t>B</w:t>
                            </w:r>
                            <w:r w:rsidR="007A5FDF" w:rsidRPr="0070108A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  <w:t xml:space="preserve">yrådet </w:t>
                            </w:r>
                            <w:r w:rsidR="001762B2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</w:rPr>
                              <w:t>behandlede</w:t>
                            </w:r>
                            <w:r w:rsidR="007A5FDF" w:rsidRPr="0070108A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  <w:t xml:space="preserve"> budgettet for afdelingens helhedsplan (det såkaldte ”Skema A”)</w:t>
                            </w:r>
                            <w:r w:rsidR="001762B2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</w:rPr>
                              <w:t xml:space="preserve"> den 14. september</w:t>
                            </w:r>
                            <w:r w:rsidR="007A5FDF" w:rsidRPr="0070108A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  <w:t xml:space="preserve">, og de har godkendt sagen uden bemærkninger! </w:t>
                            </w:r>
                            <w:r w:rsidR="007A5FDF" w:rsidRPr="0070108A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  <w:sym w:font="Wingdings" w:char="F04A"/>
                            </w:r>
                            <w:r w:rsidR="007A5FDF" w:rsidRPr="0070108A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  <w:sym w:font="Wingdings" w:char="F04A"/>
                            </w:r>
                            <w:r w:rsidR="007A5FDF" w:rsidRPr="0070108A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  <w:sym w:font="Wingdings" w:char="F04A"/>
                            </w:r>
                          </w:p>
                          <w:p w:rsidR="007A5FDF" w:rsidRPr="0070108A" w:rsidRDefault="007A5FDF" w:rsidP="00221304">
                            <w:pPr>
                              <w:pStyle w:val="brdtekst"/>
                              <w:jc w:val="left"/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</w:rPr>
                            </w:pPr>
                            <w:r w:rsidRPr="0070108A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  <w:t xml:space="preserve">Nu </w:t>
                            </w:r>
                            <w:r w:rsidR="001762B2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</w:rPr>
                              <w:t>er</w:t>
                            </w:r>
                            <w:r w:rsidRPr="0070108A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  <w:t xml:space="preserve"> helhedsplanen så</w:t>
                            </w:r>
                            <w:r w:rsidR="001762B2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</w:rPr>
                              <w:t xml:space="preserve"> blevet indsendt</w:t>
                            </w:r>
                            <w:r w:rsidRPr="0070108A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  <w:t xml:space="preserve"> til officiel godkendelse hos Landsbyggefonden, men da de jo har givet en forhåndsgodkendelse, </w:t>
                            </w:r>
                            <w:r w:rsidR="0070108A" w:rsidRPr="0070108A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  <w:t>regnes</w:t>
                            </w:r>
                            <w:r w:rsidRPr="0070108A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  <w:t xml:space="preserve"> det </w:t>
                            </w:r>
                            <w:r w:rsidR="0070108A" w:rsidRPr="0070108A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  <w:t xml:space="preserve">næsten kun </w:t>
                            </w:r>
                            <w:r w:rsidRPr="0070108A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  <w:t>for en formsag.</w:t>
                            </w:r>
                          </w:p>
                          <w:p w:rsidR="007A5FDF" w:rsidRDefault="007A5FDF" w:rsidP="00221304">
                            <w:pPr>
                              <w:pStyle w:val="brdtekst"/>
                              <w:jc w:val="left"/>
                              <w:rPr>
                                <w:rStyle w:val="googqs-tidbit1"/>
                                <w:rFonts w:cs="Arial"/>
                                <w:color w:val="auto"/>
                                <w:sz w:val="36"/>
                                <w:szCs w:val="36"/>
                                <w:lang w:val="da-DK"/>
                              </w:rPr>
                            </w:pPr>
                            <w:r w:rsidRPr="0070108A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  <w:t xml:space="preserve">Den sidste godkendelse </w:t>
                            </w:r>
                            <w:r w:rsidR="001762B2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</w:rPr>
                              <w:t xml:space="preserve">der </w:t>
                            </w:r>
                            <w:r w:rsidRPr="0070108A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  <w:t>mangler, er at Udlændinge- Integrations- og B</w:t>
                            </w:r>
                            <w:r w:rsidR="001762B2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</w:rPr>
                              <w:t>oligministeriet go</w:t>
                            </w:r>
                            <w:bookmarkStart w:id="0" w:name="_GoBack"/>
                            <w:bookmarkEnd w:id="0"/>
                            <w:r w:rsidR="001762B2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</w:rPr>
                              <w:t xml:space="preserve">dkender </w:t>
                            </w:r>
                            <w:r w:rsidRPr="0070108A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  <w:t>ansøgning</w:t>
                            </w:r>
                            <w:r w:rsidR="001762B2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</w:rPr>
                              <w:t>en</w:t>
                            </w:r>
                            <w:r w:rsidRPr="0070108A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  <w:t xml:space="preserve"> om at få lov at nedlægge 87 lejligheder. Ansøgningen er indsendt, men hvor lang tid vi skal vente på et svar, vides ikke.</w:t>
                            </w:r>
                            <w:r w:rsidR="0070108A" w:rsidRPr="0070108A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  <w:t xml:space="preserve"> </w:t>
                            </w:r>
                            <w:r w:rsidR="001762B2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</w:rPr>
                              <w:br/>
                            </w:r>
                            <w:r w:rsidR="0070108A" w:rsidRPr="0070108A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  <w:t xml:space="preserve">Med den sidste tids fokus på verdens flygtningeproblemer, kan vi godt have en lille bekymring for, om ministeriet går med til at nedlægge boligerne, så vi har </w:t>
                            </w:r>
                            <w:r w:rsidR="001762B2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</w:rPr>
                              <w:t xml:space="preserve">netop </w:t>
                            </w:r>
                            <w:r w:rsidR="0070108A" w:rsidRPr="0070108A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  <w:t>besluttet at udskyde de planlagte workshops med brugerdeltagelse</w:t>
                            </w:r>
                            <w:r w:rsidR="0070108A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  <w:t>,</w:t>
                            </w:r>
                            <w:r w:rsidR="0070108A" w:rsidRPr="0070108A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  <w:t xml:space="preserve"> </w:t>
                            </w:r>
                            <w:r w:rsidR="0070108A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  <w:t>ind</w:t>
                            </w:r>
                            <w:r w:rsidR="0070108A" w:rsidRPr="0070108A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  <w:t>til vi har en idé</w:t>
                            </w:r>
                            <w:r w:rsidR="0070108A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  <w:t xml:space="preserve"> om</w:t>
                            </w:r>
                            <w:r w:rsidR="001762B2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</w:rPr>
                              <w:t>,</w:t>
                            </w:r>
                            <w:r w:rsidR="0070108A" w:rsidRPr="0070108A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  <w:specVanish w:val="0"/>
                              </w:rPr>
                              <w:t xml:space="preserve"> hvilket svar vi får fra ministeriet</w:t>
                            </w:r>
                            <w:r w:rsidR="0070108A" w:rsidRPr="0070108A">
                              <w:rPr>
                                <w:rStyle w:val="googqs-tidbit1"/>
                                <w:rFonts w:cs="Arial"/>
                                <w:color w:val="auto"/>
                                <w:sz w:val="36"/>
                                <w:szCs w:val="36"/>
                                <w:lang w:val="da-DK"/>
                                <w:specVanish w:val="0"/>
                              </w:rPr>
                              <w:t>.</w:t>
                            </w:r>
                          </w:p>
                          <w:p w:rsidR="001762B2" w:rsidRPr="001762B2" w:rsidRDefault="001762B2" w:rsidP="00221304">
                            <w:pPr>
                              <w:pStyle w:val="brdtekst"/>
                              <w:jc w:val="left"/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</w:rPr>
                            </w:pPr>
                            <w:r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</w:rPr>
                              <w:t xml:space="preserve">Der kan godt være nogle af rådgiverne, der starter op på deres detailregistrering af bygningerne og området, så I skal ikke blive forvirrede, hvis der alligevel render fremmede mennesker rundt og tager billeder og laver notater. </w:t>
                            </w:r>
                            <w:r w:rsidRPr="001762B2"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</w:rPr>
                              <w:sym w:font="Wingdings" w:char="F04A"/>
                            </w:r>
                          </w:p>
                          <w:p w:rsidR="001762B2" w:rsidRPr="001762B2" w:rsidRDefault="001762B2" w:rsidP="00221304">
                            <w:pPr>
                              <w:pStyle w:val="brdtekst"/>
                              <w:jc w:val="left"/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</w:rPr>
                            </w:pPr>
                            <w:r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</w:rPr>
                              <w:t>I skal nok blive informeret yderligere, når vi ved mere.</w:t>
                            </w:r>
                          </w:p>
                          <w:p w:rsidR="001762B2" w:rsidRPr="001762B2" w:rsidRDefault="001762B2" w:rsidP="00221304">
                            <w:pPr>
                              <w:pStyle w:val="brdtekst"/>
                              <w:jc w:val="left"/>
                              <w:rPr>
                                <w:rStyle w:val="googqs-tidbit1"/>
                                <w:rFonts w:cs="Arial"/>
                                <w:color w:val="auto"/>
                                <w:sz w:val="32"/>
                                <w:szCs w:val="32"/>
                                <w:lang w:val="da-DK"/>
                              </w:rPr>
                            </w:pPr>
                          </w:p>
                          <w:p w:rsidR="001762B2" w:rsidRPr="0070108A" w:rsidRDefault="001762B2" w:rsidP="00221304">
                            <w:pPr>
                              <w:pStyle w:val="brdtekst"/>
                              <w:jc w:val="left"/>
                              <w:rPr>
                                <w:rStyle w:val="googqs-tidbit1"/>
                                <w:rFonts w:cs="Arial"/>
                                <w:color w:val="auto"/>
                                <w:sz w:val="36"/>
                                <w:szCs w:val="36"/>
                                <w:lang w:val="da-DK"/>
                              </w:rPr>
                            </w:pPr>
                          </w:p>
                          <w:p w:rsidR="007A5FDF" w:rsidRPr="00886959" w:rsidRDefault="007A5FDF" w:rsidP="00D0123D">
                            <w:pPr>
                              <w:pStyle w:val="brdtekst"/>
                              <w:jc w:val="left"/>
                              <w:rPr>
                                <w:rFonts w:cs="Arial"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:rsidR="007A5FDF" w:rsidRPr="00401723" w:rsidRDefault="007A5FDF" w:rsidP="00D0123D">
                            <w:pPr>
                              <w:pStyle w:val="brdtekst"/>
                              <w:jc w:val="left"/>
                              <w:rPr>
                                <w:rFonts w:cs="Arial"/>
                                <w:sz w:val="28"/>
                                <w:szCs w:val="28"/>
                                <w:lang w:val="da-DK"/>
                              </w:rPr>
                            </w:pPr>
                            <w:r w:rsidRPr="00401723">
                              <w:rPr>
                                <w:rFonts w:cs="Arial"/>
                                <w:sz w:val="28"/>
                                <w:szCs w:val="28"/>
                                <w:lang w:val="da-D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1.55pt;margin-top:247.4pt;width:510.25pt;height:426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" filled="f" stroked="f">
                <v:textbox inset="0,0,0,0">
                  <w:txbxContent>
                    <w:p w:rsidR="007A5FDF" w:rsidRPr="0070108A" w:rsidRDefault="0070108A" w:rsidP="00221304">
                      <w:pPr>
                        <w:pStyle w:val="brdtekst"/>
                        <w:jc w:val="left"/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</w:rPr>
                      </w:pPr>
                      <w:r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  <w:t>B</w:t>
                      </w:r>
                      <w:r w:rsidR="007A5FDF" w:rsidRPr="0070108A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  <w:t xml:space="preserve">yrådet </w:t>
                      </w:r>
                      <w:r w:rsidR="001762B2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</w:rPr>
                        <w:t>behandlede</w:t>
                      </w:r>
                      <w:r w:rsidR="007A5FDF" w:rsidRPr="0070108A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  <w:t xml:space="preserve"> budgettet for afdelingens helhedsplan (det såkaldte ”Skema A”)</w:t>
                      </w:r>
                      <w:r w:rsidR="001762B2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</w:rPr>
                        <w:t xml:space="preserve"> den 14. september</w:t>
                      </w:r>
                      <w:r w:rsidR="007A5FDF" w:rsidRPr="0070108A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  <w:t xml:space="preserve">, og de har godkendt sagen uden bemærkninger! </w:t>
                      </w:r>
                      <w:r w:rsidR="007A5FDF" w:rsidRPr="0070108A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  <w:sym w:font="Wingdings" w:char="F04A"/>
                      </w:r>
                      <w:r w:rsidR="007A5FDF" w:rsidRPr="0070108A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  <w:sym w:font="Wingdings" w:char="F04A"/>
                      </w:r>
                      <w:r w:rsidR="007A5FDF" w:rsidRPr="0070108A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  <w:sym w:font="Wingdings" w:char="F04A"/>
                      </w:r>
                    </w:p>
                    <w:p w:rsidR="007A5FDF" w:rsidRPr="0070108A" w:rsidRDefault="007A5FDF" w:rsidP="00221304">
                      <w:pPr>
                        <w:pStyle w:val="brdtekst"/>
                        <w:jc w:val="left"/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</w:rPr>
                      </w:pPr>
                      <w:r w:rsidRPr="0070108A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  <w:t xml:space="preserve">Nu </w:t>
                      </w:r>
                      <w:r w:rsidR="001762B2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</w:rPr>
                        <w:t>er</w:t>
                      </w:r>
                      <w:r w:rsidRPr="0070108A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  <w:t xml:space="preserve"> helhedsplanen så</w:t>
                      </w:r>
                      <w:r w:rsidR="001762B2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</w:rPr>
                        <w:t xml:space="preserve"> blevet indsendt</w:t>
                      </w:r>
                      <w:r w:rsidRPr="0070108A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  <w:t xml:space="preserve"> til officiel godkendelse hos Landsbyggefonden, men da de jo har givet en forhåndsgodkendelse, </w:t>
                      </w:r>
                      <w:r w:rsidR="0070108A" w:rsidRPr="0070108A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  <w:t>regnes</w:t>
                      </w:r>
                      <w:r w:rsidRPr="0070108A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  <w:t xml:space="preserve"> det </w:t>
                      </w:r>
                      <w:r w:rsidR="0070108A" w:rsidRPr="0070108A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  <w:t xml:space="preserve">næsten kun </w:t>
                      </w:r>
                      <w:r w:rsidRPr="0070108A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  <w:t>for en formsag.</w:t>
                      </w:r>
                    </w:p>
                    <w:p w:rsidR="007A5FDF" w:rsidRDefault="007A5FDF" w:rsidP="00221304">
                      <w:pPr>
                        <w:pStyle w:val="brdtekst"/>
                        <w:jc w:val="left"/>
                        <w:rPr>
                          <w:rStyle w:val="googqs-tidbit1"/>
                          <w:rFonts w:cs="Arial"/>
                          <w:color w:val="auto"/>
                          <w:sz w:val="36"/>
                          <w:szCs w:val="36"/>
                          <w:lang w:val="da-DK"/>
                        </w:rPr>
                      </w:pPr>
                      <w:r w:rsidRPr="0070108A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  <w:t xml:space="preserve">Den sidste godkendelse </w:t>
                      </w:r>
                      <w:r w:rsidR="001762B2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</w:rPr>
                        <w:t xml:space="preserve">der </w:t>
                      </w:r>
                      <w:r w:rsidRPr="0070108A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  <w:t>mangler, er at Udlændinge- Integrations- og B</w:t>
                      </w:r>
                      <w:r w:rsidR="001762B2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</w:rPr>
                        <w:t>oligministeriet go</w:t>
                      </w:r>
                      <w:bookmarkStart w:id="1" w:name="_GoBack"/>
                      <w:bookmarkEnd w:id="1"/>
                      <w:r w:rsidR="001762B2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</w:rPr>
                        <w:t xml:space="preserve">dkender </w:t>
                      </w:r>
                      <w:r w:rsidRPr="0070108A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  <w:t>ansøgning</w:t>
                      </w:r>
                      <w:r w:rsidR="001762B2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</w:rPr>
                        <w:t>en</w:t>
                      </w:r>
                      <w:r w:rsidRPr="0070108A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  <w:t xml:space="preserve"> om at få lov at nedlægge 87 lejligheder. Ansøgningen er indsendt, men hvor lang tid vi skal vente på et svar, vides ikke.</w:t>
                      </w:r>
                      <w:r w:rsidR="0070108A" w:rsidRPr="0070108A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  <w:t xml:space="preserve"> </w:t>
                      </w:r>
                      <w:r w:rsidR="001762B2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</w:rPr>
                        <w:br/>
                      </w:r>
                      <w:r w:rsidR="0070108A" w:rsidRPr="0070108A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  <w:t xml:space="preserve">Med den sidste tids fokus på verdens flygtningeproblemer, kan vi godt have en lille bekymring for, om ministeriet går med til at nedlægge boligerne, så vi har </w:t>
                      </w:r>
                      <w:r w:rsidR="001762B2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</w:rPr>
                        <w:t xml:space="preserve">netop </w:t>
                      </w:r>
                      <w:r w:rsidR="0070108A" w:rsidRPr="0070108A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  <w:t>besluttet at udskyde de planlagte workshops med brugerdeltagelse</w:t>
                      </w:r>
                      <w:r w:rsidR="0070108A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  <w:t>,</w:t>
                      </w:r>
                      <w:r w:rsidR="0070108A" w:rsidRPr="0070108A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  <w:t xml:space="preserve"> </w:t>
                      </w:r>
                      <w:r w:rsidR="0070108A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  <w:t>ind</w:t>
                      </w:r>
                      <w:r w:rsidR="0070108A" w:rsidRPr="0070108A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  <w:t>til vi har en idé</w:t>
                      </w:r>
                      <w:r w:rsidR="0070108A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  <w:t xml:space="preserve"> om</w:t>
                      </w:r>
                      <w:r w:rsidR="001762B2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</w:rPr>
                        <w:t>,</w:t>
                      </w:r>
                      <w:r w:rsidR="0070108A" w:rsidRPr="0070108A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  <w:specVanish w:val="0"/>
                        </w:rPr>
                        <w:t xml:space="preserve"> hvilket svar vi får fra ministeriet</w:t>
                      </w:r>
                      <w:r w:rsidR="0070108A" w:rsidRPr="0070108A">
                        <w:rPr>
                          <w:rStyle w:val="googqs-tidbit1"/>
                          <w:rFonts w:cs="Arial"/>
                          <w:color w:val="auto"/>
                          <w:sz w:val="36"/>
                          <w:szCs w:val="36"/>
                          <w:lang w:val="da-DK"/>
                          <w:specVanish w:val="0"/>
                        </w:rPr>
                        <w:t>.</w:t>
                      </w:r>
                    </w:p>
                    <w:p w:rsidR="001762B2" w:rsidRPr="001762B2" w:rsidRDefault="001762B2" w:rsidP="00221304">
                      <w:pPr>
                        <w:pStyle w:val="brdtekst"/>
                        <w:jc w:val="left"/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</w:rPr>
                      </w:pPr>
                      <w:r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</w:rPr>
                        <w:t xml:space="preserve">Der kan godt være nogle af rådgiverne, der starter op på deres detailregistrering af bygningerne og området, så I skal ikke blive forvirrede, hvis der alligevel render fremmede mennesker rundt og tager billeder og laver notater. </w:t>
                      </w:r>
                      <w:r w:rsidRPr="001762B2"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</w:rPr>
                        <w:sym w:font="Wingdings" w:char="F04A"/>
                      </w:r>
                    </w:p>
                    <w:p w:rsidR="001762B2" w:rsidRPr="001762B2" w:rsidRDefault="001762B2" w:rsidP="00221304">
                      <w:pPr>
                        <w:pStyle w:val="brdtekst"/>
                        <w:jc w:val="left"/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</w:rPr>
                      </w:pPr>
                      <w:r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</w:rPr>
                        <w:t>I skal nok blive informeret yderligere, når vi ved mere.</w:t>
                      </w:r>
                    </w:p>
                    <w:p w:rsidR="001762B2" w:rsidRPr="001762B2" w:rsidRDefault="001762B2" w:rsidP="00221304">
                      <w:pPr>
                        <w:pStyle w:val="brdtekst"/>
                        <w:jc w:val="left"/>
                        <w:rPr>
                          <w:rStyle w:val="googqs-tidbit1"/>
                          <w:rFonts w:cs="Arial"/>
                          <w:color w:val="auto"/>
                          <w:sz w:val="32"/>
                          <w:szCs w:val="32"/>
                          <w:lang w:val="da-DK"/>
                        </w:rPr>
                      </w:pPr>
                    </w:p>
                    <w:p w:rsidR="001762B2" w:rsidRPr="0070108A" w:rsidRDefault="001762B2" w:rsidP="00221304">
                      <w:pPr>
                        <w:pStyle w:val="brdtekst"/>
                        <w:jc w:val="left"/>
                        <w:rPr>
                          <w:rStyle w:val="googqs-tidbit1"/>
                          <w:rFonts w:cs="Arial"/>
                          <w:color w:val="auto"/>
                          <w:sz w:val="36"/>
                          <w:szCs w:val="36"/>
                          <w:lang w:val="da-DK"/>
                        </w:rPr>
                      </w:pPr>
                    </w:p>
                    <w:p w:rsidR="007A5FDF" w:rsidRPr="00886959" w:rsidRDefault="007A5FDF" w:rsidP="00D0123D">
                      <w:pPr>
                        <w:pStyle w:val="brdtekst"/>
                        <w:jc w:val="left"/>
                        <w:rPr>
                          <w:rFonts w:cs="Arial"/>
                          <w:sz w:val="24"/>
                          <w:szCs w:val="24"/>
                          <w:lang w:val="da-DK"/>
                        </w:rPr>
                      </w:pPr>
                    </w:p>
                    <w:p w:rsidR="007A5FDF" w:rsidRPr="00401723" w:rsidRDefault="007A5FDF" w:rsidP="00D0123D">
                      <w:pPr>
                        <w:pStyle w:val="brdtekst"/>
                        <w:jc w:val="left"/>
                        <w:rPr>
                          <w:rFonts w:cs="Arial"/>
                          <w:sz w:val="28"/>
                          <w:szCs w:val="28"/>
                          <w:lang w:val="da-DK"/>
                        </w:rPr>
                      </w:pPr>
                      <w:r w:rsidRPr="00401723">
                        <w:rPr>
                          <w:rFonts w:cs="Arial"/>
                          <w:sz w:val="28"/>
                          <w:szCs w:val="28"/>
                          <w:lang w:val="da-DK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67966" w:rsidRDefault="00B67966"/>
    <w:p w:rsidR="006D0A1A" w:rsidRDefault="00564D2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F4802" wp14:editId="488A3CF5">
                <wp:simplePos x="0" y="0"/>
                <wp:positionH relativeFrom="page">
                  <wp:posOffset>540385</wp:posOffset>
                </wp:positionH>
                <wp:positionV relativeFrom="page">
                  <wp:posOffset>8647430</wp:posOffset>
                </wp:positionV>
                <wp:extent cx="6480175" cy="574675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8017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FDF" w:rsidRPr="008816AD" w:rsidRDefault="007A5FDF" w:rsidP="007A2513">
                            <w:pPr>
                              <w:pStyle w:val="hilsen"/>
                              <w:rPr>
                                <w:rStyle w:val="googqs-tidbit1"/>
                                <w:b w:val="0"/>
                                <w:i w:val="0"/>
                              </w:rPr>
                            </w:pPr>
                            <w:r w:rsidRPr="008816AD">
                              <w:rPr>
                                <w:rStyle w:val="googqs-tidbit1"/>
                                <w:specVanish w:val="0"/>
                              </w:rPr>
                              <w:t>Med venlig hilsen</w:t>
                            </w:r>
                          </w:p>
                          <w:p w:rsidR="007A5FDF" w:rsidRPr="008816AD" w:rsidRDefault="007A5FDF" w:rsidP="007A2513">
                            <w:pPr>
                              <w:pStyle w:val="hilsen"/>
                            </w:pPr>
                            <w:r>
                              <w:rPr>
                                <w:rStyle w:val="googqs-tidbit1"/>
                                <w:specVanish w:val="0"/>
                              </w:rPr>
                              <w:t>Lejerbo/byggeudvalget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2.55pt;margin-top:680.9pt;width:510.25pt;height:4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" filled="f" stroked="f">
                <o:lock v:ext="edit" aspectratio="t"/>
                <v:textbox inset="0,0,0,0">
                  <w:txbxContent>
                    <w:p w:rsidR="00202872" w:rsidRPr="008816AD" w:rsidRDefault="00202872" w:rsidP="007A2513">
                      <w:pPr>
                        <w:pStyle w:val="hilsen"/>
                        <w:rPr>
                          <w:rStyle w:val="googqs-tidbit1"/>
                          <w:b w:val="0"/>
                          <w:i w:val="0"/>
                        </w:rPr>
                      </w:pPr>
                      <w:r w:rsidRPr="008816AD">
                        <w:rPr>
                          <w:rStyle w:val="googqs-tidbit1"/>
                          <w:specVanish w:val="0"/>
                        </w:rPr>
                        <w:t>Med venlig hilsen</w:t>
                      </w:r>
                    </w:p>
                    <w:p w:rsidR="00202872" w:rsidRPr="008816AD" w:rsidRDefault="00E82219" w:rsidP="007A2513">
                      <w:pPr>
                        <w:pStyle w:val="hilsen"/>
                      </w:pPr>
                      <w:proofErr w:type="spellStart"/>
                      <w:r>
                        <w:rPr>
                          <w:rStyle w:val="googqs-tidbit1"/>
                        </w:rPr>
                        <w:t>Lejerbo</w:t>
                      </w:r>
                      <w:proofErr w:type="spellEnd"/>
                      <w:r>
                        <w:rPr>
                          <w:rStyle w:val="googqs-tidbit1"/>
                        </w:rPr>
                        <w:t>/</w:t>
                      </w:r>
                      <w:r w:rsidR="00886959">
                        <w:rPr>
                          <w:rStyle w:val="googqs-tidbit1"/>
                        </w:rPr>
                        <w:t>byggeudvalget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D0A1A" w:rsidSect="00B028C1">
      <w:headerReference w:type="default" r:id="rId8"/>
      <w:footerReference w:type="default" r:id="rId9"/>
      <w:pgSz w:w="11906" w:h="16838"/>
      <w:pgMar w:top="2823" w:right="1134" w:bottom="1701" w:left="1134" w:header="567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FDF" w:rsidRDefault="007A5FDF" w:rsidP="006555C0">
      <w:pPr>
        <w:spacing w:after="0" w:line="240" w:lineRule="auto"/>
      </w:pPr>
      <w:r>
        <w:separator/>
      </w:r>
    </w:p>
  </w:endnote>
  <w:endnote w:type="continuationSeparator" w:id="0">
    <w:p w:rsidR="007A5FDF" w:rsidRDefault="007A5FDF" w:rsidP="0065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DF" w:rsidRDefault="007A5FDF">
    <w:pPr>
      <w:pStyle w:val="Sidefod"/>
    </w:pPr>
    <w:r w:rsidRPr="00957B23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5349804</wp:posOffset>
          </wp:positionH>
          <wp:positionV relativeFrom="paragraph">
            <wp:posOffset>266347</wp:posOffset>
          </wp:positionV>
          <wp:extent cx="816328" cy="541867"/>
          <wp:effectExtent l="19050" t="0" r="0" b="0"/>
          <wp:wrapNone/>
          <wp:docPr id="1" name="Billede 33" descr="Lejerb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ejerb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9369425</wp:posOffset>
              </wp:positionV>
              <wp:extent cx="6480175" cy="635"/>
              <wp:effectExtent l="6350" t="6350" r="9525" b="12065"/>
              <wp:wrapNone/>
              <wp:docPr id="3" name="AutoShap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4801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400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2.5pt;margin-top:737.75pt;width:510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" strokecolor="#c40008" strokeweight="1pt">
              <o:lock v:ext="edit" aspectratio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9432925</wp:posOffset>
              </wp:positionV>
              <wp:extent cx="6480175" cy="72009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480175" cy="72009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0;margin-top:742.75pt;width:510.25pt;height:56.7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" fillcolor="#cceffc" stroked="f">
              <o:lock v:ext="edit" aspectratio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FDF" w:rsidRDefault="007A5FDF" w:rsidP="006555C0">
      <w:pPr>
        <w:spacing w:after="0" w:line="240" w:lineRule="auto"/>
      </w:pPr>
      <w:r>
        <w:separator/>
      </w:r>
    </w:p>
  </w:footnote>
  <w:footnote w:type="continuationSeparator" w:id="0">
    <w:p w:rsidR="007A5FDF" w:rsidRDefault="007A5FDF" w:rsidP="0065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FDF" w:rsidRDefault="007A5FDF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431800</wp:posOffset>
              </wp:positionV>
              <wp:extent cx="6480175" cy="1259840"/>
              <wp:effectExtent l="0" t="3175" r="0" b="381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25984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2.55pt;margin-top:34pt;width:510.25pt;height:99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" fillcolor="#cceffc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32DD"/>
    <w:multiLevelType w:val="hybridMultilevel"/>
    <w:tmpl w:val="AE522F16"/>
    <w:lvl w:ilvl="0" w:tplc="E0CC8B84">
      <w:start w:val="1"/>
      <w:numFmt w:val="bullet"/>
      <w:pStyle w:val="Brdtekstmedpunkter"/>
      <w:lvlText w:val=""/>
      <w:lvlJc w:val="left"/>
      <w:pPr>
        <w:ind w:left="720" w:hanging="360"/>
      </w:pPr>
      <w:rPr>
        <w:rFonts w:ascii="Symbol" w:hAnsi="Symbol" w:hint="default"/>
        <w:color w:val="C1001F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D6789"/>
    <w:multiLevelType w:val="hybridMultilevel"/>
    <w:tmpl w:val="78F266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63AC2"/>
    <w:multiLevelType w:val="hybridMultilevel"/>
    <w:tmpl w:val="DB0882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851"/>
  <w:drawingGridVerticalOrigin w:val="2268"/>
  <w:characterSpacingControl w:val="doNotCompress"/>
  <w:hdrShapeDefaults>
    <o:shapedefaults v:ext="edit" spidmax="14337">
      <o:colormru v:ext="edit" colors="#2d5a7d,#e6f0f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87"/>
    <w:rsid w:val="00004A62"/>
    <w:rsid w:val="00031CA4"/>
    <w:rsid w:val="00080DA3"/>
    <w:rsid w:val="000E4EC0"/>
    <w:rsid w:val="0010095E"/>
    <w:rsid w:val="001762B2"/>
    <w:rsid w:val="001C007B"/>
    <w:rsid w:val="00202872"/>
    <w:rsid w:val="00221304"/>
    <w:rsid w:val="002F0D93"/>
    <w:rsid w:val="003A3687"/>
    <w:rsid w:val="003D53EE"/>
    <w:rsid w:val="00401723"/>
    <w:rsid w:val="004043F4"/>
    <w:rsid w:val="004219B2"/>
    <w:rsid w:val="00564D26"/>
    <w:rsid w:val="006363D5"/>
    <w:rsid w:val="006555C0"/>
    <w:rsid w:val="0067778C"/>
    <w:rsid w:val="006D0A1A"/>
    <w:rsid w:val="006E3BA9"/>
    <w:rsid w:val="006F1BAB"/>
    <w:rsid w:val="0070108A"/>
    <w:rsid w:val="007A2513"/>
    <w:rsid w:val="007A5FDF"/>
    <w:rsid w:val="00807BB4"/>
    <w:rsid w:val="00861367"/>
    <w:rsid w:val="008816AD"/>
    <w:rsid w:val="00881D59"/>
    <w:rsid w:val="00886959"/>
    <w:rsid w:val="008F56F6"/>
    <w:rsid w:val="00957B23"/>
    <w:rsid w:val="00A9162C"/>
    <w:rsid w:val="00AC4244"/>
    <w:rsid w:val="00B028C1"/>
    <w:rsid w:val="00B67966"/>
    <w:rsid w:val="00BC5761"/>
    <w:rsid w:val="00BD7776"/>
    <w:rsid w:val="00BF68AE"/>
    <w:rsid w:val="00C26965"/>
    <w:rsid w:val="00C84738"/>
    <w:rsid w:val="00D0123D"/>
    <w:rsid w:val="00D8132D"/>
    <w:rsid w:val="00E82219"/>
    <w:rsid w:val="00F03FAE"/>
    <w:rsid w:val="00F13AA2"/>
    <w:rsid w:val="00F90C8C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2d5a7d,#e6f0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55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55C0"/>
  </w:style>
  <w:style w:type="paragraph" w:styleId="Sidefod">
    <w:name w:val="footer"/>
    <w:basedOn w:val="Normal"/>
    <w:link w:val="SidefodTegn"/>
    <w:uiPriority w:val="99"/>
    <w:unhideWhenUsed/>
    <w:rsid w:val="00655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55C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55C0"/>
    <w:rPr>
      <w:rFonts w:ascii="Tahoma" w:hAnsi="Tahoma" w:cs="Tahoma"/>
      <w:sz w:val="16"/>
      <w:szCs w:val="16"/>
    </w:rPr>
  </w:style>
  <w:style w:type="paragraph" w:styleId="Ingenafstand">
    <w:name w:val="No Spacing"/>
    <w:link w:val="IngenafstandTegn"/>
    <w:uiPriority w:val="1"/>
    <w:rsid w:val="006555C0"/>
    <w:pPr>
      <w:spacing w:after="0" w:line="240" w:lineRule="auto"/>
    </w:pPr>
  </w:style>
  <w:style w:type="character" w:customStyle="1" w:styleId="googqs-tidbit1">
    <w:name w:val="goog_qs-tidbit1"/>
    <w:basedOn w:val="Standardskrifttypeiafsnit"/>
    <w:rsid w:val="00FE7BAF"/>
    <w:rPr>
      <w:vanish w:val="0"/>
      <w:webHidden w:val="0"/>
      <w:specVanish w:val="0"/>
    </w:rPr>
  </w:style>
  <w:style w:type="paragraph" w:customStyle="1" w:styleId="brdtekst">
    <w:name w:val="brødtekst"/>
    <w:qFormat/>
    <w:rsid w:val="007A2513"/>
    <w:pPr>
      <w:spacing w:line="240" w:lineRule="auto"/>
      <w:jc w:val="both"/>
    </w:pPr>
    <w:rPr>
      <w:rFonts w:ascii="Arial" w:eastAsia="Times New Roman" w:hAnsi="Arial" w:cs="Times New Roman"/>
      <w:bCs/>
      <w:iCs/>
      <w:color w:val="000000"/>
      <w:sz w:val="34"/>
      <w:szCs w:val="20"/>
      <w:lang w:val="en-US" w:bidi="en-US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7A2513"/>
  </w:style>
  <w:style w:type="paragraph" w:customStyle="1" w:styleId="Rdoverskrift">
    <w:name w:val="Rød overskrift"/>
    <w:basedOn w:val="Ingenafstand"/>
    <w:qFormat/>
    <w:rsid w:val="007A2513"/>
    <w:pPr>
      <w:jc w:val="center"/>
    </w:pPr>
    <w:rPr>
      <w:rFonts w:ascii="Arial Black" w:hAnsi="Arial Black"/>
      <w:color w:val="C1001F"/>
      <w:sz w:val="76"/>
      <w:szCs w:val="76"/>
    </w:rPr>
  </w:style>
  <w:style w:type="paragraph" w:customStyle="1" w:styleId="Manchet">
    <w:name w:val="Manchet"/>
    <w:basedOn w:val="Normal"/>
    <w:qFormat/>
    <w:rsid w:val="007A2513"/>
    <w:rPr>
      <w:rFonts w:ascii="Arial" w:hAnsi="Arial" w:cs="Arial"/>
      <w:b/>
      <w:i/>
      <w:color w:val="316491"/>
      <w:sz w:val="48"/>
      <w:szCs w:val="48"/>
    </w:rPr>
  </w:style>
  <w:style w:type="paragraph" w:customStyle="1" w:styleId="Brdtekstmedpunkter">
    <w:name w:val="Brødtekst med punkter"/>
    <w:basedOn w:val="Ingenafstand"/>
    <w:qFormat/>
    <w:rsid w:val="007A2513"/>
    <w:pPr>
      <w:numPr>
        <w:numId w:val="2"/>
      </w:numPr>
    </w:pPr>
    <w:rPr>
      <w:rFonts w:ascii="Arial" w:hAnsi="Arial" w:cs="Arial"/>
      <w:sz w:val="34"/>
      <w:szCs w:val="34"/>
    </w:rPr>
  </w:style>
  <w:style w:type="paragraph" w:customStyle="1" w:styleId="hilsen">
    <w:name w:val="hilsen"/>
    <w:basedOn w:val="Ingenafstand"/>
    <w:qFormat/>
    <w:rsid w:val="007A2513"/>
    <w:rPr>
      <w:rFonts w:ascii="Arial" w:hAnsi="Arial" w:cs="Arial"/>
      <w:b/>
      <w:i/>
      <w:spacing w:val="2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55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55C0"/>
  </w:style>
  <w:style w:type="paragraph" w:styleId="Sidefod">
    <w:name w:val="footer"/>
    <w:basedOn w:val="Normal"/>
    <w:link w:val="SidefodTegn"/>
    <w:uiPriority w:val="99"/>
    <w:unhideWhenUsed/>
    <w:rsid w:val="00655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55C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55C0"/>
    <w:rPr>
      <w:rFonts w:ascii="Tahoma" w:hAnsi="Tahoma" w:cs="Tahoma"/>
      <w:sz w:val="16"/>
      <w:szCs w:val="16"/>
    </w:rPr>
  </w:style>
  <w:style w:type="paragraph" w:styleId="Ingenafstand">
    <w:name w:val="No Spacing"/>
    <w:link w:val="IngenafstandTegn"/>
    <w:uiPriority w:val="1"/>
    <w:rsid w:val="006555C0"/>
    <w:pPr>
      <w:spacing w:after="0" w:line="240" w:lineRule="auto"/>
    </w:pPr>
  </w:style>
  <w:style w:type="character" w:customStyle="1" w:styleId="googqs-tidbit1">
    <w:name w:val="goog_qs-tidbit1"/>
    <w:basedOn w:val="Standardskrifttypeiafsnit"/>
    <w:rsid w:val="00FE7BAF"/>
    <w:rPr>
      <w:vanish w:val="0"/>
      <w:webHidden w:val="0"/>
      <w:specVanish w:val="0"/>
    </w:rPr>
  </w:style>
  <w:style w:type="paragraph" w:customStyle="1" w:styleId="brdtekst">
    <w:name w:val="brødtekst"/>
    <w:qFormat/>
    <w:rsid w:val="007A2513"/>
    <w:pPr>
      <w:spacing w:line="240" w:lineRule="auto"/>
      <w:jc w:val="both"/>
    </w:pPr>
    <w:rPr>
      <w:rFonts w:ascii="Arial" w:eastAsia="Times New Roman" w:hAnsi="Arial" w:cs="Times New Roman"/>
      <w:bCs/>
      <w:iCs/>
      <w:color w:val="000000"/>
      <w:sz w:val="34"/>
      <w:szCs w:val="20"/>
      <w:lang w:val="en-US" w:bidi="en-US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7A2513"/>
  </w:style>
  <w:style w:type="paragraph" w:customStyle="1" w:styleId="Rdoverskrift">
    <w:name w:val="Rød overskrift"/>
    <w:basedOn w:val="Ingenafstand"/>
    <w:qFormat/>
    <w:rsid w:val="007A2513"/>
    <w:pPr>
      <w:jc w:val="center"/>
    </w:pPr>
    <w:rPr>
      <w:rFonts w:ascii="Arial Black" w:hAnsi="Arial Black"/>
      <w:color w:val="C1001F"/>
      <w:sz w:val="76"/>
      <w:szCs w:val="76"/>
    </w:rPr>
  </w:style>
  <w:style w:type="paragraph" w:customStyle="1" w:styleId="Manchet">
    <w:name w:val="Manchet"/>
    <w:basedOn w:val="Normal"/>
    <w:qFormat/>
    <w:rsid w:val="007A2513"/>
    <w:rPr>
      <w:rFonts w:ascii="Arial" w:hAnsi="Arial" w:cs="Arial"/>
      <w:b/>
      <w:i/>
      <w:color w:val="316491"/>
      <w:sz w:val="48"/>
      <w:szCs w:val="48"/>
    </w:rPr>
  </w:style>
  <w:style w:type="paragraph" w:customStyle="1" w:styleId="Brdtekstmedpunkter">
    <w:name w:val="Brødtekst med punkter"/>
    <w:basedOn w:val="Ingenafstand"/>
    <w:qFormat/>
    <w:rsid w:val="007A2513"/>
    <w:pPr>
      <w:numPr>
        <w:numId w:val="2"/>
      </w:numPr>
    </w:pPr>
    <w:rPr>
      <w:rFonts w:ascii="Arial" w:hAnsi="Arial" w:cs="Arial"/>
      <w:sz w:val="34"/>
      <w:szCs w:val="34"/>
    </w:rPr>
  </w:style>
  <w:style w:type="paragraph" w:customStyle="1" w:styleId="hilsen">
    <w:name w:val="hilsen"/>
    <w:basedOn w:val="Ingenafstand"/>
    <w:qFormat/>
    <w:rsid w:val="007A2513"/>
    <w:rPr>
      <w:rFonts w:ascii="Arial" w:hAnsi="Arial" w:cs="Arial"/>
      <w:b/>
      <w:i/>
      <w:spacing w:val="2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Opslag\opslag_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opslag_A</Template>
  <TotalTime>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Lejerbo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 Bonnerup Rasmussen</dc:creator>
  <cp:lastModifiedBy>Sif Bonnerup Rasmussen</cp:lastModifiedBy>
  <cp:revision>3</cp:revision>
  <cp:lastPrinted>2015-05-27T09:47:00Z</cp:lastPrinted>
  <dcterms:created xsi:type="dcterms:W3CDTF">2015-09-21T09:22:00Z</dcterms:created>
  <dcterms:modified xsi:type="dcterms:W3CDTF">2015-09-29T16:00:00Z</dcterms:modified>
</cp:coreProperties>
</file>