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966" w:rsidRDefault="003A3687">
      <w:r>
        <w:rPr>
          <w:noProof/>
        </w:rPr>
        <mc:AlternateContent>
          <mc:Choice Requires="wps">
            <w:drawing>
              <wp:anchor distT="0" distB="0" distL="114300" distR="114300" simplePos="0" relativeHeight="251663360" behindDoc="0" locked="0" layoutInCell="1" allowOverlap="1" wp14:anchorId="7C4F8099" wp14:editId="11056B2A">
                <wp:simplePos x="0" y="0"/>
                <wp:positionH relativeFrom="margin">
                  <wp:posOffset>-114300</wp:posOffset>
                </wp:positionH>
                <wp:positionV relativeFrom="paragraph">
                  <wp:posOffset>-1096698</wp:posOffset>
                </wp:positionV>
                <wp:extent cx="6352540" cy="708338"/>
                <wp:effectExtent l="0" t="0" r="0" b="0"/>
                <wp:wrapNone/>
                <wp:docPr id="9"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352540" cy="708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DA3" w:rsidRPr="003A3687" w:rsidRDefault="00080DA3" w:rsidP="003A3687">
                            <w:pPr>
                              <w:pStyle w:val="Rdoverskrift"/>
                              <w:rPr>
                                <w:sz w:val="60"/>
                                <w:szCs w:val="60"/>
                              </w:rPr>
                            </w:pPr>
                            <w:r>
                              <w:rPr>
                                <w:sz w:val="60"/>
                                <w:szCs w:val="60"/>
                              </w:rPr>
                              <w:t>Status på</w:t>
                            </w:r>
                            <w:r w:rsidRPr="003A3687">
                              <w:rPr>
                                <w:sz w:val="60"/>
                                <w:szCs w:val="60"/>
                              </w:rPr>
                              <w:t xml:space="preserve"> helhedsplan</w:t>
                            </w:r>
                          </w:p>
                          <w:p w:rsidR="00080DA3" w:rsidRPr="006555C0" w:rsidRDefault="00080DA3" w:rsidP="007A2513">
                            <w:pPr>
                              <w:pStyle w:val="Ingenafstand"/>
                              <w:jc w:val="center"/>
                              <w:rPr>
                                <w:rFonts w:ascii="Arial Black" w:hAnsi="Arial Black"/>
                                <w:color w:val="C1001F"/>
                                <w:sz w:val="52"/>
                                <w:szCs w:val="52"/>
                              </w:rPr>
                            </w:pPr>
                          </w:p>
                        </w:txbxContent>
                      </wps:txbx>
                      <wps:bodyPr rot="0" vert="horz" wrap="square" lIns="18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pt;margin-top:-86.35pt;width:500.2pt;height:5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" filled="f" stroked="f">
                <o:lock v:ext="edit" aspectratio="t"/>
                <v:textbox inset="5mm">
                  <w:txbxContent>
                    <w:p w:rsidR="007A2513" w:rsidRPr="003A3687" w:rsidRDefault="003A3687" w:rsidP="003A3687">
                      <w:pPr>
                        <w:pStyle w:val="Rdoverskrift"/>
                        <w:rPr>
                          <w:sz w:val="60"/>
                          <w:szCs w:val="60"/>
                        </w:rPr>
                      </w:pPr>
                      <w:r>
                        <w:rPr>
                          <w:sz w:val="60"/>
                          <w:szCs w:val="60"/>
                        </w:rPr>
                        <w:t>Status på</w:t>
                      </w:r>
                      <w:r w:rsidRPr="003A3687">
                        <w:rPr>
                          <w:sz w:val="60"/>
                          <w:szCs w:val="60"/>
                        </w:rPr>
                        <w:t xml:space="preserve"> helhedsplan</w:t>
                      </w:r>
                    </w:p>
                    <w:p w:rsidR="007A2513" w:rsidRPr="006555C0" w:rsidRDefault="007A2513" w:rsidP="007A2513">
                      <w:pPr>
                        <w:pStyle w:val="Ingenafstand"/>
                        <w:jc w:val="center"/>
                        <w:rPr>
                          <w:rFonts w:ascii="Arial Black" w:hAnsi="Arial Black"/>
                          <w:color w:val="C1001F"/>
                          <w:sz w:val="52"/>
                          <w:szCs w:val="52"/>
                        </w:rPr>
                      </w:pPr>
                    </w:p>
                  </w:txbxContent>
                </v:textbox>
                <w10:wrap anchorx="margin"/>
              </v:shape>
            </w:pict>
          </mc:Fallback>
        </mc:AlternateContent>
      </w:r>
      <w:r w:rsidR="00004A62">
        <w:rPr>
          <w:noProof/>
        </w:rPr>
        <mc:AlternateContent>
          <mc:Choice Requires="wps">
            <w:drawing>
              <wp:anchor distT="0" distB="0" distL="114300" distR="114300" simplePos="0" relativeHeight="251658240" behindDoc="0" locked="0" layoutInCell="1" allowOverlap="1" wp14:anchorId="25DF9D01" wp14:editId="0E96E850">
                <wp:simplePos x="0" y="0"/>
                <wp:positionH relativeFrom="page">
                  <wp:posOffset>4584700</wp:posOffset>
                </wp:positionH>
                <wp:positionV relativeFrom="page">
                  <wp:posOffset>1788795</wp:posOffset>
                </wp:positionV>
                <wp:extent cx="2409825" cy="360045"/>
                <wp:effectExtent l="0" t="0" r="9525"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DA3" w:rsidRPr="0067778C" w:rsidRDefault="00080DA3" w:rsidP="0067778C">
                            <w:pPr>
                              <w:jc w:val="right"/>
                              <w:rPr>
                                <w:rFonts w:ascii="Arial" w:hAnsi="Arial" w:cs="Arial"/>
                                <w:b/>
                                <w:spacing w:val="20"/>
                                <w:sz w:val="40"/>
                                <w:szCs w:val="40"/>
                              </w:rPr>
                            </w:pPr>
                            <w:r>
                              <w:rPr>
                                <w:rFonts w:ascii="Arial" w:hAnsi="Arial" w:cs="Arial"/>
                                <w:b/>
                                <w:spacing w:val="20"/>
                                <w:sz w:val="40"/>
                                <w:szCs w:val="40"/>
                              </w:rPr>
                              <w:fldChar w:fldCharType="begin"/>
                            </w:r>
                            <w:r>
                              <w:rPr>
                                <w:rFonts w:ascii="Arial" w:hAnsi="Arial" w:cs="Arial"/>
                                <w:b/>
                                <w:spacing w:val="20"/>
                                <w:sz w:val="40"/>
                                <w:szCs w:val="40"/>
                              </w:rPr>
                              <w:instrText xml:space="preserve"> CREATEDATE  \@ "d. MMMM yyyy"  \* MERGEFORMAT </w:instrText>
                            </w:r>
                            <w:r>
                              <w:rPr>
                                <w:rFonts w:ascii="Arial" w:hAnsi="Arial" w:cs="Arial"/>
                                <w:b/>
                                <w:spacing w:val="20"/>
                                <w:sz w:val="40"/>
                                <w:szCs w:val="40"/>
                              </w:rPr>
                              <w:fldChar w:fldCharType="separate"/>
                            </w:r>
                            <w:r w:rsidR="0010095E">
                              <w:rPr>
                                <w:rFonts w:ascii="Arial" w:hAnsi="Arial" w:cs="Arial"/>
                                <w:b/>
                                <w:noProof/>
                                <w:spacing w:val="20"/>
                                <w:sz w:val="40"/>
                                <w:szCs w:val="40"/>
                              </w:rPr>
                              <w:t>27</w:t>
                            </w:r>
                            <w:r>
                              <w:rPr>
                                <w:rFonts w:ascii="Arial" w:hAnsi="Arial" w:cs="Arial"/>
                                <w:b/>
                                <w:noProof/>
                                <w:spacing w:val="20"/>
                                <w:sz w:val="40"/>
                                <w:szCs w:val="40"/>
                              </w:rPr>
                              <w:t>. maj 2015</w:t>
                            </w:r>
                            <w:r>
                              <w:rPr>
                                <w:rFonts w:ascii="Arial" w:hAnsi="Arial" w:cs="Arial"/>
                                <w:b/>
                                <w:spacing w:val="20"/>
                                <w:sz w:val="40"/>
                                <w:szCs w:val="4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61pt;margin-top:140.85pt;width:189.75pt;height:28.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Sarw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" filled="f" stroked="f">
                <v:textbox inset="0,0,0,0">
                  <w:txbxContent>
                    <w:p w:rsidR="00080DA3" w:rsidRPr="0067778C" w:rsidRDefault="00080DA3" w:rsidP="0067778C">
                      <w:pPr>
                        <w:jc w:val="right"/>
                        <w:rPr>
                          <w:rFonts w:ascii="Arial" w:hAnsi="Arial" w:cs="Arial"/>
                          <w:b/>
                          <w:spacing w:val="20"/>
                          <w:sz w:val="40"/>
                          <w:szCs w:val="40"/>
                        </w:rPr>
                      </w:pPr>
                      <w:r>
                        <w:rPr>
                          <w:rFonts w:ascii="Arial" w:hAnsi="Arial" w:cs="Arial"/>
                          <w:b/>
                          <w:spacing w:val="20"/>
                          <w:sz w:val="40"/>
                          <w:szCs w:val="40"/>
                        </w:rPr>
                        <w:fldChar w:fldCharType="begin"/>
                      </w:r>
                      <w:r>
                        <w:rPr>
                          <w:rFonts w:ascii="Arial" w:hAnsi="Arial" w:cs="Arial"/>
                          <w:b/>
                          <w:spacing w:val="20"/>
                          <w:sz w:val="40"/>
                          <w:szCs w:val="40"/>
                        </w:rPr>
                        <w:instrText xml:space="preserve"> CREATEDATE  \@ "d. MMMM yyyy"  \* MERGEFORMAT </w:instrText>
                      </w:r>
                      <w:r>
                        <w:rPr>
                          <w:rFonts w:ascii="Arial" w:hAnsi="Arial" w:cs="Arial"/>
                          <w:b/>
                          <w:spacing w:val="20"/>
                          <w:sz w:val="40"/>
                          <w:szCs w:val="40"/>
                        </w:rPr>
                        <w:fldChar w:fldCharType="separate"/>
                      </w:r>
                      <w:r w:rsidR="0010095E">
                        <w:rPr>
                          <w:rFonts w:ascii="Arial" w:hAnsi="Arial" w:cs="Arial"/>
                          <w:b/>
                          <w:noProof/>
                          <w:spacing w:val="20"/>
                          <w:sz w:val="40"/>
                          <w:szCs w:val="40"/>
                        </w:rPr>
                        <w:t>27</w:t>
                      </w:r>
                      <w:r>
                        <w:rPr>
                          <w:rFonts w:ascii="Arial" w:hAnsi="Arial" w:cs="Arial"/>
                          <w:b/>
                          <w:noProof/>
                          <w:spacing w:val="20"/>
                          <w:sz w:val="40"/>
                          <w:szCs w:val="40"/>
                        </w:rPr>
                        <w:t>. maj 2015</w:t>
                      </w:r>
                      <w:r>
                        <w:rPr>
                          <w:rFonts w:ascii="Arial" w:hAnsi="Arial" w:cs="Arial"/>
                          <w:b/>
                          <w:spacing w:val="20"/>
                          <w:sz w:val="40"/>
                          <w:szCs w:val="40"/>
                        </w:rPr>
                        <w:fldChar w:fldCharType="end"/>
                      </w:r>
                    </w:p>
                  </w:txbxContent>
                </v:textbox>
                <w10:wrap anchorx="page" anchory="page"/>
              </v:shape>
            </w:pict>
          </mc:Fallback>
        </mc:AlternateContent>
      </w:r>
    </w:p>
    <w:p w:rsidR="00B67966" w:rsidRDefault="00564D26">
      <w:r>
        <w:rPr>
          <w:noProof/>
        </w:rPr>
        <mc:AlternateContent>
          <mc:Choice Requires="wps">
            <w:drawing>
              <wp:anchor distT="0" distB="0" distL="114300" distR="114300" simplePos="0" relativeHeight="251659264" behindDoc="0" locked="0" layoutInCell="1" allowOverlap="1" wp14:anchorId="4E5AFA56" wp14:editId="134294B4">
                <wp:simplePos x="0" y="0"/>
                <wp:positionH relativeFrom="page">
                  <wp:posOffset>540913</wp:posOffset>
                </wp:positionH>
                <wp:positionV relativeFrom="page">
                  <wp:posOffset>2150772</wp:posOffset>
                </wp:positionV>
                <wp:extent cx="6480175" cy="824248"/>
                <wp:effectExtent l="0" t="0" r="15875" b="1397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824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DA3" w:rsidRPr="007A2513" w:rsidRDefault="00080DA3" w:rsidP="007A2513">
                            <w:pPr>
                              <w:pStyle w:val="Manchet"/>
                            </w:pPr>
                            <w:r>
                              <w:rPr>
                                <w:rStyle w:val="googqs-tidbit1"/>
                                <w:specVanish w:val="0"/>
                              </w:rPr>
                              <w:t>Orientering om status på helhedsplan for afdeling 158-0 Skallerupvej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2.6pt;margin-top:169.35pt;width:510.25pt;height:64.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" filled="f" stroked="f">
                <v:textbox inset="0,0,0,0">
                  <w:txbxContent>
                    <w:p w:rsidR="00202872" w:rsidRPr="007A2513" w:rsidRDefault="003A3687" w:rsidP="007A2513">
                      <w:pPr>
                        <w:pStyle w:val="Manchet"/>
                      </w:pPr>
                      <w:r>
                        <w:rPr>
                          <w:rStyle w:val="googqs-tidbit1"/>
                        </w:rPr>
                        <w:t>Orientering om status på helhedsplan for afdeling 158-0 Skallerupvej</w:t>
                      </w:r>
                    </w:p>
                  </w:txbxContent>
                </v:textbox>
                <w10:wrap anchorx="page" anchory="page"/>
              </v:shape>
            </w:pict>
          </mc:Fallback>
        </mc:AlternateContent>
      </w:r>
    </w:p>
    <w:p w:rsidR="00B67966" w:rsidRDefault="00B67966"/>
    <w:p w:rsidR="00B67966" w:rsidRDefault="00B67966"/>
    <w:p w:rsidR="00B67966" w:rsidRDefault="00886959">
      <w:r>
        <w:rPr>
          <w:noProof/>
        </w:rPr>
        <mc:AlternateContent>
          <mc:Choice Requires="wps">
            <w:drawing>
              <wp:anchor distT="0" distB="0" distL="114300" distR="114300" simplePos="0" relativeHeight="251660288" behindDoc="0" locked="0" layoutInCell="1" allowOverlap="1" wp14:anchorId="0EBA8D27" wp14:editId="25C5D1AF">
                <wp:simplePos x="0" y="0"/>
                <wp:positionH relativeFrom="page">
                  <wp:posOffset>527685</wp:posOffset>
                </wp:positionH>
                <wp:positionV relativeFrom="page">
                  <wp:posOffset>3141980</wp:posOffset>
                </wp:positionV>
                <wp:extent cx="6480175" cy="5421630"/>
                <wp:effectExtent l="0" t="0" r="15875" b="762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42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DA3" w:rsidRPr="00080DA3" w:rsidRDefault="00080DA3" w:rsidP="00D0123D">
                            <w:pPr>
                              <w:pStyle w:val="brdtekst"/>
                              <w:jc w:val="left"/>
                              <w:rPr>
                                <w:rStyle w:val="googqs-tidbit1"/>
                                <w:rFonts w:cs="Arial"/>
                                <w:color w:val="auto"/>
                                <w:sz w:val="22"/>
                                <w:szCs w:val="22"/>
                                <w:lang w:val="da-DK"/>
                              </w:rPr>
                            </w:pPr>
                            <w:r w:rsidRPr="00080DA3">
                              <w:rPr>
                                <w:rStyle w:val="googqs-tidbit1"/>
                                <w:rFonts w:cs="Arial"/>
                                <w:color w:val="auto"/>
                                <w:sz w:val="22"/>
                                <w:szCs w:val="22"/>
                                <w:lang w:val="da-DK"/>
                                <w:specVanish w:val="0"/>
                              </w:rPr>
                              <w:t xml:space="preserve">NU sker der virkelig noget i renoveringsprojektet! </w:t>
                            </w:r>
                            <w:r w:rsidRPr="00080DA3">
                              <w:rPr>
                                <w:rStyle w:val="googqs-tidbit1"/>
                                <w:rFonts w:cs="Arial"/>
                                <w:color w:val="auto"/>
                                <w:sz w:val="22"/>
                                <w:szCs w:val="22"/>
                                <w:lang w:val="da-DK"/>
                                <w:specVanish w:val="0"/>
                              </w:rPr>
                              <w:sym w:font="Wingdings" w:char="F04A"/>
                            </w:r>
                          </w:p>
                          <w:p w:rsidR="00080DA3" w:rsidRPr="00080DA3" w:rsidRDefault="00080DA3" w:rsidP="00D0123D">
                            <w:pPr>
                              <w:pStyle w:val="brdtekst"/>
                              <w:jc w:val="left"/>
                              <w:rPr>
                                <w:rStyle w:val="googqs-tidbit1"/>
                                <w:rFonts w:cs="Arial"/>
                                <w:color w:val="auto"/>
                                <w:sz w:val="22"/>
                                <w:szCs w:val="22"/>
                                <w:lang w:val="da-DK"/>
                              </w:rPr>
                            </w:pPr>
                            <w:r w:rsidRPr="00080DA3">
                              <w:rPr>
                                <w:rStyle w:val="googqs-tidbit1"/>
                                <w:rFonts w:cs="Arial"/>
                                <w:color w:val="auto"/>
                                <w:sz w:val="22"/>
                                <w:szCs w:val="22"/>
                                <w:lang w:val="da-DK"/>
                                <w:specVanish w:val="0"/>
                              </w:rPr>
                              <w:t xml:space="preserve">Landsbyggefonden har oplyst, at de vil støtte den skitserede helhedsplan, og næste skridt i sagen er, at vi skal have jer – afdelingens beboere – til at godkende at der arbejdes videre med projektet. </w:t>
                            </w:r>
                          </w:p>
                          <w:p w:rsidR="00080DA3" w:rsidRPr="00080DA3" w:rsidRDefault="00080DA3" w:rsidP="00D0123D">
                            <w:pPr>
                              <w:pStyle w:val="brdtekst"/>
                              <w:jc w:val="left"/>
                              <w:rPr>
                                <w:rStyle w:val="googqs-tidbit1"/>
                                <w:rFonts w:cs="Arial"/>
                                <w:color w:val="auto"/>
                                <w:sz w:val="22"/>
                                <w:szCs w:val="22"/>
                                <w:lang w:val="da-DK"/>
                              </w:rPr>
                            </w:pPr>
                            <w:r w:rsidRPr="00080DA3">
                              <w:rPr>
                                <w:rStyle w:val="googqs-tidbit1"/>
                                <w:rFonts w:cs="Arial"/>
                                <w:color w:val="auto"/>
                                <w:sz w:val="22"/>
                                <w:szCs w:val="22"/>
                                <w:lang w:val="da-DK"/>
                                <w:specVanish w:val="0"/>
                              </w:rPr>
                              <w:t>Proceduren for beboernes godkendelse vil i korte træk se således ud:</w:t>
                            </w:r>
                          </w:p>
                          <w:p w:rsidR="00080DA3" w:rsidRPr="00080DA3" w:rsidRDefault="00080DA3" w:rsidP="00C84738">
                            <w:pPr>
                              <w:pStyle w:val="brdtekst"/>
                              <w:numPr>
                                <w:ilvl w:val="0"/>
                                <w:numId w:val="3"/>
                              </w:numPr>
                              <w:jc w:val="left"/>
                              <w:rPr>
                                <w:rStyle w:val="googqs-tidbit1"/>
                                <w:rFonts w:cs="Arial"/>
                                <w:color w:val="auto"/>
                                <w:sz w:val="22"/>
                                <w:szCs w:val="22"/>
                                <w:lang w:val="da-DK"/>
                              </w:rPr>
                            </w:pPr>
                            <w:r w:rsidRPr="00080DA3">
                              <w:rPr>
                                <w:rStyle w:val="googqs-tidbit1"/>
                                <w:rFonts w:cs="Arial"/>
                                <w:color w:val="auto"/>
                                <w:sz w:val="22"/>
                                <w:szCs w:val="22"/>
                                <w:lang w:val="da-DK"/>
                                <w:specVanish w:val="0"/>
                              </w:rPr>
                              <w:t>9. juni afholdes INFORMATIONSMØDE kl. 17-19.</w:t>
                            </w:r>
                            <w:r w:rsidRPr="00080DA3">
                              <w:rPr>
                                <w:rStyle w:val="googqs-tidbit1"/>
                                <w:rFonts w:cs="Arial"/>
                                <w:color w:val="auto"/>
                                <w:sz w:val="22"/>
                                <w:szCs w:val="22"/>
                                <w:lang w:val="da-DK"/>
                                <w:specVanish w:val="0"/>
                              </w:rPr>
                              <w:br/>
                              <w:t xml:space="preserve">På informationsmødet fortæller rådgiverteamet om helhedsplanen og tidsrammen for projektet. Efterfølgende bliver der mulighed for at stille spørgsmål og se nærmere på de overordnede tegninger, der er udarbejdet på nuværende tidspunkt. </w:t>
                            </w:r>
                          </w:p>
                          <w:p w:rsidR="00080DA3" w:rsidRPr="00080DA3" w:rsidRDefault="00080DA3" w:rsidP="00C84738">
                            <w:pPr>
                              <w:pStyle w:val="brdtekst"/>
                              <w:numPr>
                                <w:ilvl w:val="0"/>
                                <w:numId w:val="3"/>
                              </w:numPr>
                              <w:jc w:val="left"/>
                              <w:rPr>
                                <w:rStyle w:val="googqs-tidbit1"/>
                                <w:rFonts w:cs="Arial"/>
                                <w:color w:val="auto"/>
                                <w:sz w:val="22"/>
                                <w:szCs w:val="22"/>
                                <w:lang w:val="da-DK"/>
                              </w:rPr>
                            </w:pPr>
                            <w:r w:rsidRPr="00080DA3">
                              <w:rPr>
                                <w:rStyle w:val="googqs-tidbit1"/>
                                <w:rFonts w:cs="Arial"/>
                                <w:color w:val="auto"/>
                                <w:sz w:val="22"/>
                                <w:szCs w:val="22"/>
                                <w:lang w:val="da-DK"/>
                                <w:specVanish w:val="0"/>
                              </w:rPr>
                              <w:t>10. juni omdeles INDKALDELSE til ekstraordinært afdelingsmøde, vedlagt afstemningsgrundlaget - en overordnet beskrivelse af projektet samt et fremtidigt huslejebudget for afdelingen efter renoveringen.</w:t>
                            </w:r>
                          </w:p>
                          <w:p w:rsidR="00080DA3" w:rsidRPr="00080DA3" w:rsidRDefault="00080DA3" w:rsidP="003D53EE">
                            <w:pPr>
                              <w:pStyle w:val="brdtekst"/>
                              <w:numPr>
                                <w:ilvl w:val="0"/>
                                <w:numId w:val="3"/>
                              </w:numPr>
                              <w:jc w:val="left"/>
                              <w:rPr>
                                <w:rStyle w:val="googqs-tidbit1"/>
                                <w:rFonts w:cs="Arial"/>
                                <w:color w:val="auto"/>
                                <w:sz w:val="22"/>
                                <w:szCs w:val="22"/>
                                <w:lang w:val="da-DK"/>
                              </w:rPr>
                            </w:pPr>
                            <w:r w:rsidRPr="00080DA3">
                              <w:rPr>
                                <w:rStyle w:val="googqs-tidbit1"/>
                                <w:rFonts w:cs="Arial"/>
                                <w:color w:val="auto"/>
                                <w:sz w:val="22"/>
                                <w:szCs w:val="22"/>
                                <w:lang w:val="da-DK"/>
                                <w:specVanish w:val="0"/>
                              </w:rPr>
                              <w:t>17. juni afholdes SPØRGEAFTEN kl. 15-19.</w:t>
                            </w:r>
                            <w:r w:rsidRPr="00080DA3">
                              <w:rPr>
                                <w:rStyle w:val="googqs-tidbit1"/>
                                <w:rFonts w:cs="Arial"/>
                                <w:color w:val="auto"/>
                                <w:sz w:val="22"/>
                                <w:szCs w:val="22"/>
                                <w:lang w:val="da-DK"/>
                                <w:specVanish w:val="0"/>
                              </w:rPr>
                              <w:br/>
                              <w:t>Denne eftermiddag/aften vil rådgiverteamet og Lejerbos administration står til rådighed, hvis afdelingens beboere har spørgsmål til projektet og det udleverede afstemningsgrundlag – både til projekt, tidsplan, genhusning, proces, m.v.</w:t>
                            </w:r>
                          </w:p>
                          <w:p w:rsidR="00080DA3" w:rsidRPr="00080DA3" w:rsidRDefault="00080DA3" w:rsidP="003D53EE">
                            <w:pPr>
                              <w:pStyle w:val="brdtekst"/>
                              <w:numPr>
                                <w:ilvl w:val="0"/>
                                <w:numId w:val="3"/>
                              </w:numPr>
                              <w:jc w:val="left"/>
                              <w:rPr>
                                <w:rStyle w:val="googqs-tidbit1"/>
                                <w:rFonts w:cs="Arial"/>
                                <w:color w:val="auto"/>
                                <w:sz w:val="22"/>
                                <w:szCs w:val="22"/>
                                <w:lang w:val="da-DK"/>
                              </w:rPr>
                            </w:pPr>
                            <w:r w:rsidRPr="00080DA3">
                              <w:rPr>
                                <w:rStyle w:val="googqs-tidbit1"/>
                                <w:rFonts w:cs="Arial"/>
                                <w:color w:val="auto"/>
                                <w:sz w:val="22"/>
                                <w:szCs w:val="22"/>
                                <w:lang w:val="da-DK"/>
                                <w:specVanish w:val="0"/>
                              </w:rPr>
                              <w:t>25. juni afholdes EKSTRAORDINÆRT AFDELINGSMØDE kl. 19-21.</w:t>
                            </w:r>
                            <w:r w:rsidRPr="00080DA3">
                              <w:rPr>
                                <w:rStyle w:val="googqs-tidbit1"/>
                                <w:rFonts w:cs="Arial"/>
                                <w:color w:val="auto"/>
                                <w:sz w:val="22"/>
                                <w:szCs w:val="22"/>
                                <w:lang w:val="da-DK"/>
                                <w:specVanish w:val="0"/>
                              </w:rPr>
                              <w:br/>
                              <w:t>På mødet afholdes en afstemning, hvor afdelingens beboere angiver om der kan arbejdes videre med projektet. Hvis projektet godkendes, foretages der efterfølgende valg til de arbejdsgrupper, hvor der er mulighed for beboerdeltagelse.</w:t>
                            </w:r>
                          </w:p>
                          <w:p w:rsidR="00080DA3" w:rsidRDefault="00080DA3" w:rsidP="00221304">
                            <w:pPr>
                              <w:pStyle w:val="brdtekst"/>
                              <w:jc w:val="left"/>
                              <w:rPr>
                                <w:rStyle w:val="googqs-tidbit1"/>
                                <w:rFonts w:cs="Arial"/>
                                <w:color w:val="auto"/>
                                <w:sz w:val="22"/>
                                <w:szCs w:val="22"/>
                                <w:lang w:val="da-DK"/>
                              </w:rPr>
                            </w:pPr>
                            <w:r w:rsidRPr="00080DA3">
                              <w:rPr>
                                <w:rStyle w:val="googqs-tidbit1"/>
                                <w:rFonts w:cs="Arial"/>
                                <w:color w:val="auto"/>
                                <w:sz w:val="22"/>
                                <w:szCs w:val="22"/>
                                <w:lang w:val="da-DK"/>
                                <w:specVanish w:val="0"/>
                              </w:rPr>
                              <w:br/>
                              <w:t>Når afdelingens beboere har godkendt helhedsplanen på det ekstraordinære afdelingsmøde, indsendes referatet fra mødet til kommunen</w:t>
                            </w:r>
                            <w:r w:rsidR="006E3BA9">
                              <w:rPr>
                                <w:rStyle w:val="googqs-tidbit1"/>
                                <w:rFonts w:cs="Arial"/>
                                <w:color w:val="auto"/>
                                <w:sz w:val="22"/>
                                <w:szCs w:val="22"/>
                                <w:lang w:val="da-DK"/>
                              </w:rPr>
                              <w:t xml:space="preserve"> og Landsbyggefonden, og de giver herefter deres endelige accept af helhedsplanen.</w:t>
                            </w:r>
                            <w:bookmarkStart w:id="0" w:name="_GoBack"/>
                            <w:bookmarkEnd w:id="0"/>
                          </w:p>
                          <w:p w:rsidR="00080DA3" w:rsidRPr="00080DA3" w:rsidRDefault="00080DA3" w:rsidP="00221304">
                            <w:pPr>
                              <w:pStyle w:val="brdtekst"/>
                              <w:jc w:val="left"/>
                              <w:rPr>
                                <w:rStyle w:val="googqs-tidbit1"/>
                                <w:rFonts w:cs="Arial"/>
                                <w:color w:val="auto"/>
                                <w:sz w:val="22"/>
                                <w:szCs w:val="22"/>
                                <w:lang w:val="da-DK"/>
                              </w:rPr>
                            </w:pPr>
                            <w:r>
                              <w:rPr>
                                <w:rStyle w:val="googqs-tidbit1"/>
                                <w:rFonts w:cs="Arial"/>
                                <w:color w:val="auto"/>
                                <w:sz w:val="22"/>
                                <w:szCs w:val="22"/>
                                <w:lang w:val="da-DK"/>
                                <w:specVanish w:val="0"/>
                              </w:rPr>
                              <w:t>På afdelingens årlige ordinære afdelingsmøde</w:t>
                            </w:r>
                            <w:r w:rsidR="00F13AA2">
                              <w:rPr>
                                <w:rStyle w:val="googqs-tidbit1"/>
                                <w:rFonts w:cs="Arial"/>
                                <w:color w:val="auto"/>
                                <w:sz w:val="22"/>
                                <w:szCs w:val="22"/>
                                <w:lang w:val="da-DK"/>
                                <w:specVanish w:val="0"/>
                              </w:rPr>
                              <w:t xml:space="preserve"> på mandag</w:t>
                            </w:r>
                            <w:r>
                              <w:rPr>
                                <w:rStyle w:val="googqs-tidbit1"/>
                                <w:rFonts w:cs="Arial"/>
                                <w:color w:val="auto"/>
                                <w:sz w:val="22"/>
                                <w:szCs w:val="22"/>
                                <w:lang w:val="da-DK"/>
                                <w:specVanish w:val="0"/>
                              </w:rPr>
                              <w:t xml:space="preserve"> den 1. juni, vil der ikke blive </w:t>
                            </w:r>
                            <w:r w:rsidR="0010095E">
                              <w:rPr>
                                <w:rStyle w:val="googqs-tidbit1"/>
                                <w:rFonts w:cs="Arial"/>
                                <w:color w:val="auto"/>
                                <w:sz w:val="22"/>
                                <w:szCs w:val="22"/>
                                <w:lang w:val="da-DK"/>
                                <w:specVanish w:val="0"/>
                              </w:rPr>
                              <w:t xml:space="preserve">snakket om helhedsplanen – kom </w:t>
                            </w:r>
                            <w:r w:rsidR="006E3BA9">
                              <w:rPr>
                                <w:rStyle w:val="googqs-tidbit1"/>
                                <w:rFonts w:cs="Arial"/>
                                <w:color w:val="auto"/>
                                <w:sz w:val="22"/>
                                <w:szCs w:val="22"/>
                                <w:lang w:val="da-DK"/>
                              </w:rPr>
                              <w:t>derfor ned</w:t>
                            </w:r>
                            <w:r w:rsidR="0010095E">
                              <w:rPr>
                                <w:rStyle w:val="googqs-tidbit1"/>
                                <w:rFonts w:cs="Arial"/>
                                <w:color w:val="auto"/>
                                <w:sz w:val="22"/>
                                <w:szCs w:val="22"/>
                                <w:lang w:val="da-DK"/>
                                <w:specVanish w:val="0"/>
                              </w:rPr>
                              <w:t xml:space="preserve"> i fælleshuset til informationsmødet den 9. juni og hør om projektet! </w:t>
                            </w:r>
                            <w:r w:rsidR="0010095E" w:rsidRPr="0010095E">
                              <w:rPr>
                                <w:rStyle w:val="googqs-tidbit1"/>
                                <w:rFonts w:cs="Arial"/>
                                <w:color w:val="auto"/>
                                <w:sz w:val="22"/>
                                <w:szCs w:val="22"/>
                                <w:lang w:val="da-DK"/>
                                <w:specVanish w:val="0"/>
                              </w:rPr>
                              <w:sym w:font="Wingdings" w:char="F04A"/>
                            </w:r>
                          </w:p>
                          <w:p w:rsidR="00080DA3" w:rsidRPr="00886959" w:rsidRDefault="00080DA3" w:rsidP="00D0123D">
                            <w:pPr>
                              <w:pStyle w:val="brdtekst"/>
                              <w:jc w:val="left"/>
                              <w:rPr>
                                <w:rFonts w:cs="Arial"/>
                                <w:sz w:val="24"/>
                                <w:szCs w:val="24"/>
                                <w:lang w:val="da-DK"/>
                              </w:rPr>
                            </w:pPr>
                          </w:p>
                          <w:p w:rsidR="00080DA3" w:rsidRPr="00401723" w:rsidRDefault="00080DA3" w:rsidP="00D0123D">
                            <w:pPr>
                              <w:pStyle w:val="brdtekst"/>
                              <w:jc w:val="left"/>
                              <w:rPr>
                                <w:rFonts w:cs="Arial"/>
                                <w:sz w:val="28"/>
                                <w:szCs w:val="28"/>
                                <w:lang w:val="da-DK"/>
                              </w:rPr>
                            </w:pPr>
                            <w:r w:rsidRPr="00401723">
                              <w:rPr>
                                <w:rFonts w:cs="Arial"/>
                                <w:sz w:val="28"/>
                                <w:szCs w:val="28"/>
                                <w:lang w:val="da-DK"/>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1.55pt;margin-top:247.4pt;width:510.25pt;height:426.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" filled="f" stroked="f">
                <v:textbox inset="0,0,0,0">
                  <w:txbxContent>
                    <w:p w:rsidR="00080DA3" w:rsidRPr="00080DA3" w:rsidRDefault="00080DA3" w:rsidP="00D0123D">
                      <w:pPr>
                        <w:pStyle w:val="brdtekst"/>
                        <w:jc w:val="left"/>
                        <w:rPr>
                          <w:rStyle w:val="googqs-tidbit1"/>
                          <w:rFonts w:cs="Arial"/>
                          <w:color w:val="auto"/>
                          <w:sz w:val="22"/>
                          <w:szCs w:val="22"/>
                          <w:lang w:val="da-DK"/>
                        </w:rPr>
                      </w:pPr>
                      <w:r w:rsidRPr="00080DA3">
                        <w:rPr>
                          <w:rStyle w:val="googqs-tidbit1"/>
                          <w:rFonts w:cs="Arial"/>
                          <w:color w:val="auto"/>
                          <w:sz w:val="22"/>
                          <w:szCs w:val="22"/>
                          <w:lang w:val="da-DK"/>
                          <w:specVanish w:val="0"/>
                        </w:rPr>
                        <w:t xml:space="preserve">NU sker der virkelig noget i renoveringsprojektet! </w:t>
                      </w:r>
                      <w:r w:rsidRPr="00080DA3">
                        <w:rPr>
                          <w:rStyle w:val="googqs-tidbit1"/>
                          <w:rFonts w:cs="Arial"/>
                          <w:color w:val="auto"/>
                          <w:sz w:val="22"/>
                          <w:szCs w:val="22"/>
                          <w:lang w:val="da-DK"/>
                          <w:specVanish w:val="0"/>
                        </w:rPr>
                        <w:sym w:font="Wingdings" w:char="F04A"/>
                      </w:r>
                    </w:p>
                    <w:p w:rsidR="00080DA3" w:rsidRPr="00080DA3" w:rsidRDefault="00080DA3" w:rsidP="00D0123D">
                      <w:pPr>
                        <w:pStyle w:val="brdtekst"/>
                        <w:jc w:val="left"/>
                        <w:rPr>
                          <w:rStyle w:val="googqs-tidbit1"/>
                          <w:rFonts w:cs="Arial"/>
                          <w:color w:val="auto"/>
                          <w:sz w:val="22"/>
                          <w:szCs w:val="22"/>
                          <w:lang w:val="da-DK"/>
                        </w:rPr>
                      </w:pPr>
                      <w:r w:rsidRPr="00080DA3">
                        <w:rPr>
                          <w:rStyle w:val="googqs-tidbit1"/>
                          <w:rFonts w:cs="Arial"/>
                          <w:color w:val="auto"/>
                          <w:sz w:val="22"/>
                          <w:szCs w:val="22"/>
                          <w:lang w:val="da-DK"/>
                          <w:specVanish w:val="0"/>
                        </w:rPr>
                        <w:t xml:space="preserve">Landsbyggefonden har oplyst, at de vil støtte den skitserede helhedsplan, og næste skridt i sagen er, at vi skal have jer – afdelingens beboere – til at godkende at der arbejdes videre med projektet. </w:t>
                      </w:r>
                    </w:p>
                    <w:p w:rsidR="00080DA3" w:rsidRPr="00080DA3" w:rsidRDefault="00080DA3" w:rsidP="00D0123D">
                      <w:pPr>
                        <w:pStyle w:val="brdtekst"/>
                        <w:jc w:val="left"/>
                        <w:rPr>
                          <w:rStyle w:val="googqs-tidbit1"/>
                          <w:rFonts w:cs="Arial"/>
                          <w:color w:val="auto"/>
                          <w:sz w:val="22"/>
                          <w:szCs w:val="22"/>
                          <w:lang w:val="da-DK"/>
                        </w:rPr>
                      </w:pPr>
                      <w:r w:rsidRPr="00080DA3">
                        <w:rPr>
                          <w:rStyle w:val="googqs-tidbit1"/>
                          <w:rFonts w:cs="Arial"/>
                          <w:color w:val="auto"/>
                          <w:sz w:val="22"/>
                          <w:szCs w:val="22"/>
                          <w:lang w:val="da-DK"/>
                          <w:specVanish w:val="0"/>
                        </w:rPr>
                        <w:t>Proceduren for beboernes godkendelse vil i korte træk se således ud:</w:t>
                      </w:r>
                    </w:p>
                    <w:p w:rsidR="00080DA3" w:rsidRPr="00080DA3" w:rsidRDefault="00080DA3" w:rsidP="00C84738">
                      <w:pPr>
                        <w:pStyle w:val="brdtekst"/>
                        <w:numPr>
                          <w:ilvl w:val="0"/>
                          <w:numId w:val="3"/>
                        </w:numPr>
                        <w:jc w:val="left"/>
                        <w:rPr>
                          <w:rStyle w:val="googqs-tidbit1"/>
                          <w:rFonts w:cs="Arial"/>
                          <w:color w:val="auto"/>
                          <w:sz w:val="22"/>
                          <w:szCs w:val="22"/>
                          <w:lang w:val="da-DK"/>
                        </w:rPr>
                      </w:pPr>
                      <w:r w:rsidRPr="00080DA3">
                        <w:rPr>
                          <w:rStyle w:val="googqs-tidbit1"/>
                          <w:rFonts w:cs="Arial"/>
                          <w:color w:val="auto"/>
                          <w:sz w:val="22"/>
                          <w:szCs w:val="22"/>
                          <w:lang w:val="da-DK"/>
                          <w:specVanish w:val="0"/>
                        </w:rPr>
                        <w:t>9. juni afholdes INFORMATIONSMØDE kl. 17-19.</w:t>
                      </w:r>
                      <w:r w:rsidRPr="00080DA3">
                        <w:rPr>
                          <w:rStyle w:val="googqs-tidbit1"/>
                          <w:rFonts w:cs="Arial"/>
                          <w:color w:val="auto"/>
                          <w:sz w:val="22"/>
                          <w:szCs w:val="22"/>
                          <w:lang w:val="da-DK"/>
                          <w:specVanish w:val="0"/>
                        </w:rPr>
                        <w:br/>
                        <w:t xml:space="preserve">På informationsmødet fortæller rådgiverteamet om helhedsplanen og tidsrammen for projektet. Efterfølgende bliver der mulighed for at stille spørgsmål og se nærmere på de overordnede tegninger, der er udarbejdet på nuværende tidspunkt. </w:t>
                      </w:r>
                    </w:p>
                    <w:p w:rsidR="00080DA3" w:rsidRPr="00080DA3" w:rsidRDefault="00080DA3" w:rsidP="00C84738">
                      <w:pPr>
                        <w:pStyle w:val="brdtekst"/>
                        <w:numPr>
                          <w:ilvl w:val="0"/>
                          <w:numId w:val="3"/>
                        </w:numPr>
                        <w:jc w:val="left"/>
                        <w:rPr>
                          <w:rStyle w:val="googqs-tidbit1"/>
                          <w:rFonts w:cs="Arial"/>
                          <w:color w:val="auto"/>
                          <w:sz w:val="22"/>
                          <w:szCs w:val="22"/>
                          <w:lang w:val="da-DK"/>
                        </w:rPr>
                      </w:pPr>
                      <w:r w:rsidRPr="00080DA3">
                        <w:rPr>
                          <w:rStyle w:val="googqs-tidbit1"/>
                          <w:rFonts w:cs="Arial"/>
                          <w:color w:val="auto"/>
                          <w:sz w:val="22"/>
                          <w:szCs w:val="22"/>
                          <w:lang w:val="da-DK"/>
                          <w:specVanish w:val="0"/>
                        </w:rPr>
                        <w:t>10. juni omdeles INDKALDELSE til ekstraordinært afdelingsmøde, vedlagt afstemningsgrundlaget - en overordnet beskrivelse af projektet samt et fremtidigt huslejebudget for afdelingen efter renoveringen.</w:t>
                      </w:r>
                    </w:p>
                    <w:p w:rsidR="00080DA3" w:rsidRPr="00080DA3" w:rsidRDefault="00080DA3" w:rsidP="003D53EE">
                      <w:pPr>
                        <w:pStyle w:val="brdtekst"/>
                        <w:numPr>
                          <w:ilvl w:val="0"/>
                          <w:numId w:val="3"/>
                        </w:numPr>
                        <w:jc w:val="left"/>
                        <w:rPr>
                          <w:rStyle w:val="googqs-tidbit1"/>
                          <w:rFonts w:cs="Arial"/>
                          <w:color w:val="auto"/>
                          <w:sz w:val="22"/>
                          <w:szCs w:val="22"/>
                          <w:lang w:val="da-DK"/>
                        </w:rPr>
                      </w:pPr>
                      <w:r w:rsidRPr="00080DA3">
                        <w:rPr>
                          <w:rStyle w:val="googqs-tidbit1"/>
                          <w:rFonts w:cs="Arial"/>
                          <w:color w:val="auto"/>
                          <w:sz w:val="22"/>
                          <w:szCs w:val="22"/>
                          <w:lang w:val="da-DK"/>
                          <w:specVanish w:val="0"/>
                        </w:rPr>
                        <w:t>17. juni afholdes SPØRGEAFTEN kl. 15-19.</w:t>
                      </w:r>
                      <w:r w:rsidRPr="00080DA3">
                        <w:rPr>
                          <w:rStyle w:val="googqs-tidbit1"/>
                          <w:rFonts w:cs="Arial"/>
                          <w:color w:val="auto"/>
                          <w:sz w:val="22"/>
                          <w:szCs w:val="22"/>
                          <w:lang w:val="da-DK"/>
                          <w:specVanish w:val="0"/>
                        </w:rPr>
                        <w:br/>
                        <w:t>Denne eftermiddag/aften vil rådgiverteamet og Lejerbos administration står til rådighed, hvis afdelingens beboere har spørgsmål til projektet og det udleverede afstemningsgrundlag – både til projekt, tidsplan, genhusning, proces, m.v.</w:t>
                      </w:r>
                    </w:p>
                    <w:p w:rsidR="00080DA3" w:rsidRPr="00080DA3" w:rsidRDefault="00080DA3" w:rsidP="003D53EE">
                      <w:pPr>
                        <w:pStyle w:val="brdtekst"/>
                        <w:numPr>
                          <w:ilvl w:val="0"/>
                          <w:numId w:val="3"/>
                        </w:numPr>
                        <w:jc w:val="left"/>
                        <w:rPr>
                          <w:rStyle w:val="googqs-tidbit1"/>
                          <w:rFonts w:cs="Arial"/>
                          <w:color w:val="auto"/>
                          <w:sz w:val="22"/>
                          <w:szCs w:val="22"/>
                          <w:lang w:val="da-DK"/>
                        </w:rPr>
                      </w:pPr>
                      <w:r w:rsidRPr="00080DA3">
                        <w:rPr>
                          <w:rStyle w:val="googqs-tidbit1"/>
                          <w:rFonts w:cs="Arial"/>
                          <w:color w:val="auto"/>
                          <w:sz w:val="22"/>
                          <w:szCs w:val="22"/>
                          <w:lang w:val="da-DK"/>
                          <w:specVanish w:val="0"/>
                        </w:rPr>
                        <w:t>25. juni afholdes EKSTRAORDINÆRT AFDELINGSMØDE kl. 19-21.</w:t>
                      </w:r>
                      <w:r w:rsidRPr="00080DA3">
                        <w:rPr>
                          <w:rStyle w:val="googqs-tidbit1"/>
                          <w:rFonts w:cs="Arial"/>
                          <w:color w:val="auto"/>
                          <w:sz w:val="22"/>
                          <w:szCs w:val="22"/>
                          <w:lang w:val="da-DK"/>
                          <w:specVanish w:val="0"/>
                        </w:rPr>
                        <w:br/>
                        <w:t>På mødet afholdes en afstemning, hvor afdelingens beboere angiver om der kan arbejdes videre med projektet. Hvis projektet godkendes, foretages der efterfølgende valg til de arbejdsgrupper, hvor der er mulighed for beboerdeltagelse.</w:t>
                      </w:r>
                    </w:p>
                    <w:p w:rsidR="00080DA3" w:rsidRDefault="00080DA3" w:rsidP="00221304">
                      <w:pPr>
                        <w:pStyle w:val="brdtekst"/>
                        <w:jc w:val="left"/>
                        <w:rPr>
                          <w:rStyle w:val="googqs-tidbit1"/>
                          <w:rFonts w:cs="Arial"/>
                          <w:color w:val="auto"/>
                          <w:sz w:val="22"/>
                          <w:szCs w:val="22"/>
                          <w:lang w:val="da-DK"/>
                        </w:rPr>
                      </w:pPr>
                      <w:r w:rsidRPr="00080DA3">
                        <w:rPr>
                          <w:rStyle w:val="googqs-tidbit1"/>
                          <w:rFonts w:cs="Arial"/>
                          <w:color w:val="auto"/>
                          <w:sz w:val="22"/>
                          <w:szCs w:val="22"/>
                          <w:lang w:val="da-DK"/>
                          <w:specVanish w:val="0"/>
                        </w:rPr>
                        <w:br/>
                        <w:t>Når afdelingens beboere har godkendt helhedsplanen på det ekstraordinære afdelingsmøde, indsendes referatet fra mødet til kommunen</w:t>
                      </w:r>
                      <w:r w:rsidR="006E3BA9">
                        <w:rPr>
                          <w:rStyle w:val="googqs-tidbit1"/>
                          <w:rFonts w:cs="Arial"/>
                          <w:color w:val="auto"/>
                          <w:sz w:val="22"/>
                          <w:szCs w:val="22"/>
                          <w:lang w:val="da-DK"/>
                        </w:rPr>
                        <w:t xml:space="preserve"> og Landsbyggefonden, og de giver herefter deres endelige accept af helhedsplanen.</w:t>
                      </w:r>
                      <w:bookmarkStart w:id="1" w:name="_GoBack"/>
                      <w:bookmarkEnd w:id="1"/>
                    </w:p>
                    <w:p w:rsidR="00080DA3" w:rsidRPr="00080DA3" w:rsidRDefault="00080DA3" w:rsidP="00221304">
                      <w:pPr>
                        <w:pStyle w:val="brdtekst"/>
                        <w:jc w:val="left"/>
                        <w:rPr>
                          <w:rStyle w:val="googqs-tidbit1"/>
                          <w:rFonts w:cs="Arial"/>
                          <w:color w:val="auto"/>
                          <w:sz w:val="22"/>
                          <w:szCs w:val="22"/>
                          <w:lang w:val="da-DK"/>
                        </w:rPr>
                      </w:pPr>
                      <w:r>
                        <w:rPr>
                          <w:rStyle w:val="googqs-tidbit1"/>
                          <w:rFonts w:cs="Arial"/>
                          <w:color w:val="auto"/>
                          <w:sz w:val="22"/>
                          <w:szCs w:val="22"/>
                          <w:lang w:val="da-DK"/>
                          <w:specVanish w:val="0"/>
                        </w:rPr>
                        <w:t>På afdelingens årlige ordinære afdelingsmøde</w:t>
                      </w:r>
                      <w:r w:rsidR="00F13AA2">
                        <w:rPr>
                          <w:rStyle w:val="googqs-tidbit1"/>
                          <w:rFonts w:cs="Arial"/>
                          <w:color w:val="auto"/>
                          <w:sz w:val="22"/>
                          <w:szCs w:val="22"/>
                          <w:lang w:val="da-DK"/>
                          <w:specVanish w:val="0"/>
                        </w:rPr>
                        <w:t xml:space="preserve"> på mandag</w:t>
                      </w:r>
                      <w:r>
                        <w:rPr>
                          <w:rStyle w:val="googqs-tidbit1"/>
                          <w:rFonts w:cs="Arial"/>
                          <w:color w:val="auto"/>
                          <w:sz w:val="22"/>
                          <w:szCs w:val="22"/>
                          <w:lang w:val="da-DK"/>
                          <w:specVanish w:val="0"/>
                        </w:rPr>
                        <w:t xml:space="preserve"> den 1. juni, vil der ikke blive </w:t>
                      </w:r>
                      <w:r w:rsidR="0010095E">
                        <w:rPr>
                          <w:rStyle w:val="googqs-tidbit1"/>
                          <w:rFonts w:cs="Arial"/>
                          <w:color w:val="auto"/>
                          <w:sz w:val="22"/>
                          <w:szCs w:val="22"/>
                          <w:lang w:val="da-DK"/>
                          <w:specVanish w:val="0"/>
                        </w:rPr>
                        <w:t xml:space="preserve">snakket om helhedsplanen – kom </w:t>
                      </w:r>
                      <w:r w:rsidR="006E3BA9">
                        <w:rPr>
                          <w:rStyle w:val="googqs-tidbit1"/>
                          <w:rFonts w:cs="Arial"/>
                          <w:color w:val="auto"/>
                          <w:sz w:val="22"/>
                          <w:szCs w:val="22"/>
                          <w:lang w:val="da-DK"/>
                        </w:rPr>
                        <w:t>derfor ned</w:t>
                      </w:r>
                      <w:r w:rsidR="0010095E">
                        <w:rPr>
                          <w:rStyle w:val="googqs-tidbit1"/>
                          <w:rFonts w:cs="Arial"/>
                          <w:color w:val="auto"/>
                          <w:sz w:val="22"/>
                          <w:szCs w:val="22"/>
                          <w:lang w:val="da-DK"/>
                          <w:specVanish w:val="0"/>
                        </w:rPr>
                        <w:t xml:space="preserve"> i fælleshuset til informationsmødet den 9. juni og hør om projektet! </w:t>
                      </w:r>
                      <w:r w:rsidR="0010095E" w:rsidRPr="0010095E">
                        <w:rPr>
                          <w:rStyle w:val="googqs-tidbit1"/>
                          <w:rFonts w:cs="Arial"/>
                          <w:color w:val="auto"/>
                          <w:sz w:val="22"/>
                          <w:szCs w:val="22"/>
                          <w:lang w:val="da-DK"/>
                          <w:specVanish w:val="0"/>
                        </w:rPr>
                        <w:sym w:font="Wingdings" w:char="F04A"/>
                      </w:r>
                    </w:p>
                    <w:p w:rsidR="00080DA3" w:rsidRPr="00886959" w:rsidRDefault="00080DA3" w:rsidP="00D0123D">
                      <w:pPr>
                        <w:pStyle w:val="brdtekst"/>
                        <w:jc w:val="left"/>
                        <w:rPr>
                          <w:rFonts w:cs="Arial"/>
                          <w:sz w:val="24"/>
                          <w:szCs w:val="24"/>
                          <w:lang w:val="da-DK"/>
                        </w:rPr>
                      </w:pPr>
                    </w:p>
                    <w:p w:rsidR="00080DA3" w:rsidRPr="00401723" w:rsidRDefault="00080DA3" w:rsidP="00D0123D">
                      <w:pPr>
                        <w:pStyle w:val="brdtekst"/>
                        <w:jc w:val="left"/>
                        <w:rPr>
                          <w:rFonts w:cs="Arial"/>
                          <w:sz w:val="28"/>
                          <w:szCs w:val="28"/>
                          <w:lang w:val="da-DK"/>
                        </w:rPr>
                      </w:pPr>
                      <w:r w:rsidRPr="00401723">
                        <w:rPr>
                          <w:rFonts w:cs="Arial"/>
                          <w:sz w:val="28"/>
                          <w:szCs w:val="28"/>
                          <w:lang w:val="da-DK"/>
                        </w:rPr>
                        <w:t xml:space="preserve"> </w:t>
                      </w:r>
                    </w:p>
                  </w:txbxContent>
                </v:textbox>
                <w10:wrap anchorx="page" anchory="page"/>
              </v:shape>
            </w:pict>
          </mc:Fallback>
        </mc:AlternateContent>
      </w:r>
    </w:p>
    <w:p w:rsidR="00B67966" w:rsidRDefault="00B67966"/>
    <w:p w:rsidR="006D0A1A" w:rsidRDefault="00564D26">
      <w:r>
        <w:rPr>
          <w:noProof/>
        </w:rPr>
        <mc:AlternateContent>
          <mc:Choice Requires="wps">
            <w:drawing>
              <wp:anchor distT="0" distB="0" distL="114300" distR="114300" simplePos="0" relativeHeight="251662336" behindDoc="0" locked="0" layoutInCell="1" allowOverlap="1" wp14:anchorId="3C4F4802" wp14:editId="488A3CF5">
                <wp:simplePos x="0" y="0"/>
                <wp:positionH relativeFrom="page">
                  <wp:posOffset>540385</wp:posOffset>
                </wp:positionH>
                <wp:positionV relativeFrom="page">
                  <wp:posOffset>8647430</wp:posOffset>
                </wp:positionV>
                <wp:extent cx="6480175" cy="574675"/>
                <wp:effectExtent l="0" t="0" r="0" b="0"/>
                <wp:wrapNone/>
                <wp:docPr id="8"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80175"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DA3" w:rsidRPr="008816AD" w:rsidRDefault="00080DA3" w:rsidP="007A2513">
                            <w:pPr>
                              <w:pStyle w:val="hilsen"/>
                              <w:rPr>
                                <w:rStyle w:val="googqs-tidbit1"/>
                                <w:b w:val="0"/>
                                <w:i w:val="0"/>
                              </w:rPr>
                            </w:pPr>
                            <w:r w:rsidRPr="008816AD">
                              <w:rPr>
                                <w:rStyle w:val="googqs-tidbit1"/>
                                <w:specVanish w:val="0"/>
                              </w:rPr>
                              <w:t>Med venlig hilsen</w:t>
                            </w:r>
                          </w:p>
                          <w:p w:rsidR="00080DA3" w:rsidRPr="008816AD" w:rsidRDefault="00080DA3" w:rsidP="007A2513">
                            <w:pPr>
                              <w:pStyle w:val="hilsen"/>
                            </w:pPr>
                            <w:r>
                              <w:rPr>
                                <w:rStyle w:val="googqs-tidbit1"/>
                                <w:specVanish w:val="0"/>
                              </w:rPr>
                              <w:t>Lejerbo/byggeudvalget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2.55pt;margin-top:680.9pt;width:510.25pt;height:45.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" filled="f" stroked="f">
                <o:lock v:ext="edit" aspectratio="t"/>
                <v:textbox inset="0,0,0,0">
                  <w:txbxContent>
                    <w:p w:rsidR="00202872" w:rsidRPr="008816AD" w:rsidRDefault="00202872" w:rsidP="007A2513">
                      <w:pPr>
                        <w:pStyle w:val="hilsen"/>
                        <w:rPr>
                          <w:rStyle w:val="googqs-tidbit1"/>
                          <w:b w:val="0"/>
                          <w:i w:val="0"/>
                        </w:rPr>
                      </w:pPr>
                      <w:r w:rsidRPr="008816AD">
                        <w:rPr>
                          <w:rStyle w:val="googqs-tidbit1"/>
                          <w:specVanish w:val="0"/>
                        </w:rPr>
                        <w:t>Med venlig hilsen</w:t>
                      </w:r>
                    </w:p>
                    <w:p w:rsidR="00202872" w:rsidRPr="008816AD" w:rsidRDefault="00E82219" w:rsidP="007A2513">
                      <w:pPr>
                        <w:pStyle w:val="hilsen"/>
                      </w:pPr>
                      <w:proofErr w:type="spellStart"/>
                      <w:r>
                        <w:rPr>
                          <w:rStyle w:val="googqs-tidbit1"/>
                        </w:rPr>
                        <w:t>Lejerbo</w:t>
                      </w:r>
                      <w:proofErr w:type="spellEnd"/>
                      <w:r>
                        <w:rPr>
                          <w:rStyle w:val="googqs-tidbit1"/>
                        </w:rPr>
                        <w:t>/</w:t>
                      </w:r>
                      <w:r w:rsidR="00886959">
                        <w:rPr>
                          <w:rStyle w:val="googqs-tidbit1"/>
                        </w:rPr>
                        <w:t>byggeudvalget</w:t>
                      </w:r>
                    </w:p>
                  </w:txbxContent>
                </v:textbox>
                <w10:wrap anchorx="page" anchory="page"/>
              </v:shape>
            </w:pict>
          </mc:Fallback>
        </mc:AlternateContent>
      </w:r>
    </w:p>
    <w:sectPr w:rsidR="006D0A1A" w:rsidSect="00B028C1">
      <w:headerReference w:type="default" r:id="rId8"/>
      <w:footerReference w:type="default" r:id="rId9"/>
      <w:pgSz w:w="11906" w:h="16838"/>
      <w:pgMar w:top="2823" w:right="1134" w:bottom="1701" w:left="1134" w:header="567" w:footer="18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DA3" w:rsidRDefault="00080DA3" w:rsidP="006555C0">
      <w:pPr>
        <w:spacing w:after="0" w:line="240" w:lineRule="auto"/>
      </w:pPr>
      <w:r>
        <w:separator/>
      </w:r>
    </w:p>
  </w:endnote>
  <w:endnote w:type="continuationSeparator" w:id="0">
    <w:p w:rsidR="00080DA3" w:rsidRDefault="00080DA3" w:rsidP="0065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DA3" w:rsidRDefault="00080DA3">
    <w:pPr>
      <w:pStyle w:val="Sidefod"/>
    </w:pPr>
    <w:r w:rsidRPr="00957B23">
      <w:rPr>
        <w:noProof/>
      </w:rPr>
      <w:drawing>
        <wp:anchor distT="0" distB="0" distL="114300" distR="114300" simplePos="0" relativeHeight="251663360" behindDoc="0" locked="0" layoutInCell="1" allowOverlap="1">
          <wp:simplePos x="0" y="0"/>
          <wp:positionH relativeFrom="column">
            <wp:posOffset>5349804</wp:posOffset>
          </wp:positionH>
          <wp:positionV relativeFrom="paragraph">
            <wp:posOffset>266347</wp:posOffset>
          </wp:positionV>
          <wp:extent cx="816328" cy="541867"/>
          <wp:effectExtent l="19050" t="0" r="0" b="0"/>
          <wp:wrapNone/>
          <wp:docPr id="1" name="Billede 33" descr="Lejerb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ejerbo_logo"/>
                  <pic:cNvPicPr>
                    <a:picLocks noChangeAspect="1" noChangeArrowheads="1"/>
                  </pic:cNvPicPr>
                </pic:nvPicPr>
                <pic:blipFill>
                  <a:blip r:embed="rId1"/>
                  <a:srcRect/>
                  <a:stretch>
                    <a:fillRect/>
                  </a:stretch>
                </pic:blipFill>
                <pic:spPr bwMode="auto">
                  <a:xfrm>
                    <a:off x="0" y="0"/>
                    <a:ext cx="819150" cy="54292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1312" behindDoc="0" locked="0" layoutInCell="1" allowOverlap="1">
              <wp:simplePos x="0" y="0"/>
              <wp:positionH relativeFrom="page">
                <wp:posOffset>539750</wp:posOffset>
              </wp:positionH>
              <wp:positionV relativeFrom="page">
                <wp:posOffset>9369425</wp:posOffset>
              </wp:positionV>
              <wp:extent cx="6480175" cy="635"/>
              <wp:effectExtent l="6350" t="6350" r="9525" b="12065"/>
              <wp:wrapNone/>
              <wp:docPr id="3"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480175" cy="635"/>
                      </a:xfrm>
                      <a:prstGeom prst="straightConnector1">
                        <a:avLst/>
                      </a:prstGeom>
                      <a:noFill/>
                      <a:ln w="12700">
                        <a:solidFill>
                          <a:srgbClr val="C4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42.5pt;margin-top:737.75pt;width:510.25pt;height:.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" strokecolor="#c40008" strokeweight="1pt">
              <o:lock v:ext="edit" aspectratio="t"/>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posOffset>9432925</wp:posOffset>
              </wp:positionV>
              <wp:extent cx="6480175" cy="720090"/>
              <wp:effectExtent l="0" t="0" r="0" b="0"/>
              <wp:wrapNone/>
              <wp:docPr id="2"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80175" cy="720090"/>
                      </a:xfrm>
                      <a:prstGeom prst="rect">
                        <a:avLst/>
                      </a:prstGeom>
                      <a:solidFill>
                        <a:srgbClr val="CCEF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742.75pt;width:510.25pt;height:56.7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" fillcolor="#cceffc" stroked="f">
              <o:lock v:ext="edit" aspectratio="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DA3" w:rsidRDefault="00080DA3" w:rsidP="006555C0">
      <w:pPr>
        <w:spacing w:after="0" w:line="240" w:lineRule="auto"/>
      </w:pPr>
      <w:r>
        <w:separator/>
      </w:r>
    </w:p>
  </w:footnote>
  <w:footnote w:type="continuationSeparator" w:id="0">
    <w:p w:rsidR="00080DA3" w:rsidRDefault="00080DA3" w:rsidP="00655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DA3" w:rsidRDefault="00080DA3">
    <w:pPr>
      <w:pStyle w:val="Sidehoved"/>
    </w:pPr>
    <w:r>
      <w:rPr>
        <w:noProof/>
      </w:rPr>
      <mc:AlternateContent>
        <mc:Choice Requires="wps">
          <w:drawing>
            <wp:anchor distT="0" distB="0" distL="114300" distR="114300" simplePos="0" relativeHeight="251658240" behindDoc="1" locked="0" layoutInCell="1" allowOverlap="1">
              <wp:simplePos x="0" y="0"/>
              <wp:positionH relativeFrom="page">
                <wp:posOffset>540385</wp:posOffset>
              </wp:positionH>
              <wp:positionV relativeFrom="page">
                <wp:posOffset>431800</wp:posOffset>
              </wp:positionV>
              <wp:extent cx="6480175" cy="1259840"/>
              <wp:effectExtent l="0" t="3175" r="0" b="381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59840"/>
                      </a:xfrm>
                      <a:prstGeom prst="rect">
                        <a:avLst/>
                      </a:prstGeom>
                      <a:solidFill>
                        <a:srgbClr val="CCEF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2.55pt;margin-top:34pt;width:510.25pt;height:9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" fillcolor="#cceffc"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32DD"/>
    <w:multiLevelType w:val="hybridMultilevel"/>
    <w:tmpl w:val="AE522F16"/>
    <w:lvl w:ilvl="0" w:tplc="E0CC8B84">
      <w:start w:val="1"/>
      <w:numFmt w:val="bullet"/>
      <w:pStyle w:val="Brdtekstmedpunkter"/>
      <w:lvlText w:val=""/>
      <w:lvlJc w:val="left"/>
      <w:pPr>
        <w:ind w:left="720" w:hanging="360"/>
      </w:pPr>
      <w:rPr>
        <w:rFonts w:ascii="Symbol" w:hAnsi="Symbol" w:hint="default"/>
        <w:color w:val="C1001F"/>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4AD6789"/>
    <w:multiLevelType w:val="hybridMultilevel"/>
    <w:tmpl w:val="78F266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CC63AC2"/>
    <w:multiLevelType w:val="hybridMultilevel"/>
    <w:tmpl w:val="DB0882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drawingGridHorizontalSpacing w:val="284"/>
  <w:drawingGridVerticalSpacing w:val="284"/>
  <w:displayHorizontalDrawingGridEvery w:val="2"/>
  <w:doNotUseMarginsForDrawingGridOrigin/>
  <w:drawingGridHorizontalOrigin w:val="851"/>
  <w:drawingGridVerticalOrigin w:val="2268"/>
  <w:characterSpacingControl w:val="doNotCompress"/>
  <w:hdrShapeDefaults>
    <o:shapedefaults v:ext="edit" spidmax="10241">
      <o:colormru v:ext="edit" colors="#2d5a7d,#e6f0f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687"/>
    <w:rsid w:val="00004A62"/>
    <w:rsid w:val="00031CA4"/>
    <w:rsid w:val="00080DA3"/>
    <w:rsid w:val="000E4EC0"/>
    <w:rsid w:val="0010095E"/>
    <w:rsid w:val="001C007B"/>
    <w:rsid w:val="00202872"/>
    <w:rsid w:val="00221304"/>
    <w:rsid w:val="002F0D93"/>
    <w:rsid w:val="003A3687"/>
    <w:rsid w:val="003D53EE"/>
    <w:rsid w:val="00401723"/>
    <w:rsid w:val="004043F4"/>
    <w:rsid w:val="004219B2"/>
    <w:rsid w:val="00564D26"/>
    <w:rsid w:val="006363D5"/>
    <w:rsid w:val="006555C0"/>
    <w:rsid w:val="0067778C"/>
    <w:rsid w:val="006D0A1A"/>
    <w:rsid w:val="006E3BA9"/>
    <w:rsid w:val="006F1BAB"/>
    <w:rsid w:val="007A2513"/>
    <w:rsid w:val="00861367"/>
    <w:rsid w:val="008816AD"/>
    <w:rsid w:val="00886959"/>
    <w:rsid w:val="008F56F6"/>
    <w:rsid w:val="00957B23"/>
    <w:rsid w:val="00A9162C"/>
    <w:rsid w:val="00AC4244"/>
    <w:rsid w:val="00B028C1"/>
    <w:rsid w:val="00B67966"/>
    <w:rsid w:val="00BC5761"/>
    <w:rsid w:val="00BD7776"/>
    <w:rsid w:val="00BF68AE"/>
    <w:rsid w:val="00C26965"/>
    <w:rsid w:val="00C84738"/>
    <w:rsid w:val="00D0123D"/>
    <w:rsid w:val="00D8132D"/>
    <w:rsid w:val="00E82219"/>
    <w:rsid w:val="00F03FAE"/>
    <w:rsid w:val="00F13AA2"/>
    <w:rsid w:val="00F90C8C"/>
    <w:rsid w:val="00FE7B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2d5a7d,#e6f0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555C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555C0"/>
  </w:style>
  <w:style w:type="paragraph" w:styleId="Sidefod">
    <w:name w:val="footer"/>
    <w:basedOn w:val="Normal"/>
    <w:link w:val="SidefodTegn"/>
    <w:uiPriority w:val="99"/>
    <w:unhideWhenUsed/>
    <w:rsid w:val="006555C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555C0"/>
  </w:style>
  <w:style w:type="paragraph" w:styleId="Markeringsbobletekst">
    <w:name w:val="Balloon Text"/>
    <w:basedOn w:val="Normal"/>
    <w:link w:val="MarkeringsbobletekstTegn"/>
    <w:uiPriority w:val="99"/>
    <w:semiHidden/>
    <w:unhideWhenUsed/>
    <w:rsid w:val="006555C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555C0"/>
    <w:rPr>
      <w:rFonts w:ascii="Tahoma" w:hAnsi="Tahoma" w:cs="Tahoma"/>
      <w:sz w:val="16"/>
      <w:szCs w:val="16"/>
    </w:rPr>
  </w:style>
  <w:style w:type="paragraph" w:styleId="Ingenafstand">
    <w:name w:val="No Spacing"/>
    <w:link w:val="IngenafstandTegn"/>
    <w:uiPriority w:val="1"/>
    <w:rsid w:val="006555C0"/>
    <w:pPr>
      <w:spacing w:after="0" w:line="240" w:lineRule="auto"/>
    </w:pPr>
  </w:style>
  <w:style w:type="character" w:customStyle="1" w:styleId="googqs-tidbit1">
    <w:name w:val="goog_qs-tidbit1"/>
    <w:basedOn w:val="Standardskrifttypeiafsnit"/>
    <w:rsid w:val="00FE7BAF"/>
    <w:rPr>
      <w:vanish w:val="0"/>
      <w:webHidden w:val="0"/>
      <w:specVanish w:val="0"/>
    </w:rPr>
  </w:style>
  <w:style w:type="paragraph" w:customStyle="1" w:styleId="brdtekst">
    <w:name w:val="brødtekst"/>
    <w:qFormat/>
    <w:rsid w:val="007A2513"/>
    <w:pPr>
      <w:spacing w:line="240" w:lineRule="auto"/>
      <w:jc w:val="both"/>
    </w:pPr>
    <w:rPr>
      <w:rFonts w:ascii="Arial" w:eastAsia="Times New Roman" w:hAnsi="Arial" w:cs="Times New Roman"/>
      <w:bCs/>
      <w:iCs/>
      <w:color w:val="000000"/>
      <w:sz w:val="34"/>
      <w:szCs w:val="20"/>
      <w:lang w:val="en-US" w:bidi="en-US"/>
    </w:rPr>
  </w:style>
  <w:style w:type="character" w:customStyle="1" w:styleId="IngenafstandTegn">
    <w:name w:val="Ingen afstand Tegn"/>
    <w:basedOn w:val="Standardskrifttypeiafsnit"/>
    <w:link w:val="Ingenafstand"/>
    <w:uiPriority w:val="1"/>
    <w:rsid w:val="007A2513"/>
  </w:style>
  <w:style w:type="paragraph" w:customStyle="1" w:styleId="Rdoverskrift">
    <w:name w:val="Rød overskrift"/>
    <w:basedOn w:val="Ingenafstand"/>
    <w:qFormat/>
    <w:rsid w:val="007A2513"/>
    <w:pPr>
      <w:jc w:val="center"/>
    </w:pPr>
    <w:rPr>
      <w:rFonts w:ascii="Arial Black" w:hAnsi="Arial Black"/>
      <w:color w:val="C1001F"/>
      <w:sz w:val="76"/>
      <w:szCs w:val="76"/>
    </w:rPr>
  </w:style>
  <w:style w:type="paragraph" w:customStyle="1" w:styleId="Manchet">
    <w:name w:val="Manchet"/>
    <w:basedOn w:val="Normal"/>
    <w:qFormat/>
    <w:rsid w:val="007A2513"/>
    <w:rPr>
      <w:rFonts w:ascii="Arial" w:hAnsi="Arial" w:cs="Arial"/>
      <w:b/>
      <w:i/>
      <w:color w:val="316491"/>
      <w:sz w:val="48"/>
      <w:szCs w:val="48"/>
    </w:rPr>
  </w:style>
  <w:style w:type="paragraph" w:customStyle="1" w:styleId="Brdtekstmedpunkter">
    <w:name w:val="Brødtekst med punkter"/>
    <w:basedOn w:val="Ingenafstand"/>
    <w:qFormat/>
    <w:rsid w:val="007A2513"/>
    <w:pPr>
      <w:numPr>
        <w:numId w:val="2"/>
      </w:numPr>
    </w:pPr>
    <w:rPr>
      <w:rFonts w:ascii="Arial" w:hAnsi="Arial" w:cs="Arial"/>
      <w:sz w:val="34"/>
      <w:szCs w:val="34"/>
    </w:rPr>
  </w:style>
  <w:style w:type="paragraph" w:customStyle="1" w:styleId="hilsen">
    <w:name w:val="hilsen"/>
    <w:basedOn w:val="Ingenafstand"/>
    <w:qFormat/>
    <w:rsid w:val="007A2513"/>
    <w:rPr>
      <w:rFonts w:ascii="Arial" w:hAnsi="Arial" w:cs="Arial"/>
      <w:b/>
      <w:i/>
      <w:spacing w:val="2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555C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555C0"/>
  </w:style>
  <w:style w:type="paragraph" w:styleId="Sidefod">
    <w:name w:val="footer"/>
    <w:basedOn w:val="Normal"/>
    <w:link w:val="SidefodTegn"/>
    <w:uiPriority w:val="99"/>
    <w:unhideWhenUsed/>
    <w:rsid w:val="006555C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555C0"/>
  </w:style>
  <w:style w:type="paragraph" w:styleId="Markeringsbobletekst">
    <w:name w:val="Balloon Text"/>
    <w:basedOn w:val="Normal"/>
    <w:link w:val="MarkeringsbobletekstTegn"/>
    <w:uiPriority w:val="99"/>
    <w:semiHidden/>
    <w:unhideWhenUsed/>
    <w:rsid w:val="006555C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555C0"/>
    <w:rPr>
      <w:rFonts w:ascii="Tahoma" w:hAnsi="Tahoma" w:cs="Tahoma"/>
      <w:sz w:val="16"/>
      <w:szCs w:val="16"/>
    </w:rPr>
  </w:style>
  <w:style w:type="paragraph" w:styleId="Ingenafstand">
    <w:name w:val="No Spacing"/>
    <w:link w:val="IngenafstandTegn"/>
    <w:uiPriority w:val="1"/>
    <w:rsid w:val="006555C0"/>
    <w:pPr>
      <w:spacing w:after="0" w:line="240" w:lineRule="auto"/>
    </w:pPr>
  </w:style>
  <w:style w:type="character" w:customStyle="1" w:styleId="googqs-tidbit1">
    <w:name w:val="goog_qs-tidbit1"/>
    <w:basedOn w:val="Standardskrifttypeiafsnit"/>
    <w:rsid w:val="00FE7BAF"/>
    <w:rPr>
      <w:vanish w:val="0"/>
      <w:webHidden w:val="0"/>
      <w:specVanish w:val="0"/>
    </w:rPr>
  </w:style>
  <w:style w:type="paragraph" w:customStyle="1" w:styleId="brdtekst">
    <w:name w:val="brødtekst"/>
    <w:qFormat/>
    <w:rsid w:val="007A2513"/>
    <w:pPr>
      <w:spacing w:line="240" w:lineRule="auto"/>
      <w:jc w:val="both"/>
    </w:pPr>
    <w:rPr>
      <w:rFonts w:ascii="Arial" w:eastAsia="Times New Roman" w:hAnsi="Arial" w:cs="Times New Roman"/>
      <w:bCs/>
      <w:iCs/>
      <w:color w:val="000000"/>
      <w:sz w:val="34"/>
      <w:szCs w:val="20"/>
      <w:lang w:val="en-US" w:bidi="en-US"/>
    </w:rPr>
  </w:style>
  <w:style w:type="character" w:customStyle="1" w:styleId="IngenafstandTegn">
    <w:name w:val="Ingen afstand Tegn"/>
    <w:basedOn w:val="Standardskrifttypeiafsnit"/>
    <w:link w:val="Ingenafstand"/>
    <w:uiPriority w:val="1"/>
    <w:rsid w:val="007A2513"/>
  </w:style>
  <w:style w:type="paragraph" w:customStyle="1" w:styleId="Rdoverskrift">
    <w:name w:val="Rød overskrift"/>
    <w:basedOn w:val="Ingenafstand"/>
    <w:qFormat/>
    <w:rsid w:val="007A2513"/>
    <w:pPr>
      <w:jc w:val="center"/>
    </w:pPr>
    <w:rPr>
      <w:rFonts w:ascii="Arial Black" w:hAnsi="Arial Black"/>
      <w:color w:val="C1001F"/>
      <w:sz w:val="76"/>
      <w:szCs w:val="76"/>
    </w:rPr>
  </w:style>
  <w:style w:type="paragraph" w:customStyle="1" w:styleId="Manchet">
    <w:name w:val="Manchet"/>
    <w:basedOn w:val="Normal"/>
    <w:qFormat/>
    <w:rsid w:val="007A2513"/>
    <w:rPr>
      <w:rFonts w:ascii="Arial" w:hAnsi="Arial" w:cs="Arial"/>
      <w:b/>
      <w:i/>
      <w:color w:val="316491"/>
      <w:sz w:val="48"/>
      <w:szCs w:val="48"/>
    </w:rPr>
  </w:style>
  <w:style w:type="paragraph" w:customStyle="1" w:styleId="Brdtekstmedpunkter">
    <w:name w:val="Brødtekst med punkter"/>
    <w:basedOn w:val="Ingenafstand"/>
    <w:qFormat/>
    <w:rsid w:val="007A2513"/>
    <w:pPr>
      <w:numPr>
        <w:numId w:val="2"/>
      </w:numPr>
    </w:pPr>
    <w:rPr>
      <w:rFonts w:ascii="Arial" w:hAnsi="Arial" w:cs="Arial"/>
      <w:sz w:val="34"/>
      <w:szCs w:val="34"/>
    </w:rPr>
  </w:style>
  <w:style w:type="paragraph" w:customStyle="1" w:styleId="hilsen">
    <w:name w:val="hilsen"/>
    <w:basedOn w:val="Ingenafstand"/>
    <w:qFormat/>
    <w:rsid w:val="007A2513"/>
    <w:rPr>
      <w:rFonts w:ascii="Arial" w:hAnsi="Arial" w:cs="Arial"/>
      <w:b/>
      <w:i/>
      <w:spacing w:val="2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ejerbo\filer\skabeloner\produktion\Word\Opslag\opslag_A.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opslag_A</Template>
  <TotalTime>19</TotalTime>
  <Pages>1</Pages>
  <Words>1</Words>
  <Characters>11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Lejerbo</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Sif Bonnerup Rasmussen</dc:creator>
  <cp:lastModifiedBy>Sif Bonnerup Rasmussen</cp:lastModifiedBy>
  <cp:revision>5</cp:revision>
  <cp:lastPrinted>2015-05-27T09:47:00Z</cp:lastPrinted>
  <dcterms:created xsi:type="dcterms:W3CDTF">2015-05-21T19:11:00Z</dcterms:created>
  <dcterms:modified xsi:type="dcterms:W3CDTF">2015-05-27T09:47:00Z</dcterms:modified>
</cp:coreProperties>
</file>