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3A36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8099" wp14:editId="11056B2A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1" w:rsidRPr="003A3687" w:rsidRDefault="003742B1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H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>elhedsplan</w:t>
                            </w:r>
                          </w:p>
                          <w:p w:rsidR="003742B1" w:rsidRPr="006555C0" w:rsidRDefault="003742B1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3742B1" w:rsidRPr="003A3687" w:rsidRDefault="003742B1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H</w:t>
                      </w:r>
                      <w:r w:rsidRPr="003A3687">
                        <w:rPr>
                          <w:sz w:val="60"/>
                          <w:szCs w:val="60"/>
                        </w:rPr>
                        <w:t>elhedsplan</w:t>
                      </w:r>
                    </w:p>
                    <w:p w:rsidR="003742B1" w:rsidRPr="006555C0" w:rsidRDefault="003742B1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4A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F9D01" wp14:editId="0E96E850">
                <wp:simplePos x="0" y="0"/>
                <wp:positionH relativeFrom="page">
                  <wp:posOffset>4584700</wp:posOffset>
                </wp:positionH>
                <wp:positionV relativeFrom="page">
                  <wp:posOffset>1788795</wp:posOffset>
                </wp:positionV>
                <wp:extent cx="2409825" cy="36004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1" w:rsidRPr="0067778C" w:rsidRDefault="003742B1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18. juni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1pt;margin-top:140.85pt;width:189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Sa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" filled="f" stroked="f">
                <v:textbox inset="0,0,0,0">
                  <w:txbxContent>
                    <w:p w:rsidR="003742B1" w:rsidRPr="0067778C" w:rsidRDefault="003742B1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18. juni 2015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1" w:rsidRPr="007A2513" w:rsidRDefault="003742B1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  <w:specVanish w:val="0"/>
                              </w:rPr>
                              <w:t xml:space="preserve">Ændret huslejebudget til afstemning på ekstraordinært afdelingsmøde </w:t>
                            </w:r>
                            <w:proofErr w:type="gramStart"/>
                            <w:r>
                              <w:rPr>
                                <w:rStyle w:val="googqs-tidbit1"/>
                                <w:specVanish w:val="0"/>
                              </w:rPr>
                              <w:t>25/6-2015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e8rw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" filled="f" stroked="f">
                <v:textbox inset="0,0,0,0">
                  <w:txbxContent>
                    <w:p w:rsidR="003742B1" w:rsidRPr="007A2513" w:rsidRDefault="003742B1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  <w:specVanish w:val="0"/>
                        </w:rPr>
                        <w:t xml:space="preserve">Ændret huslejebudget til afstemning på ekstraordinært afdelingsmøde </w:t>
                      </w:r>
                      <w:proofErr w:type="gramStart"/>
                      <w:r>
                        <w:rPr>
                          <w:rStyle w:val="googqs-tidbit1"/>
                          <w:specVanish w:val="0"/>
                        </w:rPr>
                        <w:t>25/6-2015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523875</wp:posOffset>
                </wp:positionH>
                <wp:positionV relativeFrom="page">
                  <wp:posOffset>3143250</wp:posOffset>
                </wp:positionV>
                <wp:extent cx="6480175" cy="5524500"/>
                <wp:effectExtent l="0" t="0" r="1587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</w:pP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>Vi har nu haft en snak med Landsbyggefonden om det køkkentillæg, som mange af boligerne i afdelingen har på huslejen.</w:t>
                            </w:r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</w:pP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Da man</w:t>
                            </w:r>
                            <w:r w:rsidRPr="004E19C3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 ikke</w:t>
                            </w: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har haft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råd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samlet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køkkenudskiftning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i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afdelingen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har man over de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sidste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mange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år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skiftet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køkkener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rundt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om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i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afdelingen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løbende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efter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behov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. I den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forbindelse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har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afdelingen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jo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selvfølgelig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optaget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lån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for at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få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køkkenerne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betalt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så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den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enkelte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lejer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blevet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opkrævet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et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månedligt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tillæg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huslejen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som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blevet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brugt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at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betale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på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lånene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. </w:t>
                            </w:r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</w:pPr>
                            <w:r w:rsidRPr="003742B1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>I helhedsplanen er det planen at ALLE boliger</w:t>
                            </w:r>
                            <w:r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 får helt</w:t>
                            </w:r>
                            <w:r w:rsidRPr="003742B1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 nyt køkken, og derfor giver det ingen mening, at de nuv</w:t>
                            </w:r>
                            <w:r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>ærende køkkentillæg består - men</w:t>
                            </w:r>
                            <w:r w:rsidRPr="003742B1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 afdelingen har jo stadig nogle lån til køkkener, som </w:t>
                            </w:r>
                            <w:r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så </w:t>
                            </w:r>
                            <w:r w:rsidRPr="003742B1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ikke er betalt ud! </w:t>
                            </w: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Nu har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Landsbyggefonden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så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givet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os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udmelding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om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at de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nok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skal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tage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sig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lånene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UDEN at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huslejeniveau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vi har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udmeldt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afdelingen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med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projektmaterialet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i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sidste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uge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vil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stige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. </w:t>
                            </w: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sym w:font="Wingdings" w:char="F04A"/>
                            </w: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sym w:font="Wingdings" w:char="F04A"/>
                            </w: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sym w:font="Wingdings" w:char="F04A"/>
                            </w:r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</w:pP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Vedlagt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denne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skrivelse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således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gram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et</w:t>
                            </w:r>
                            <w:proofErr w:type="gram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rettet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huslejebudget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som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der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skal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stemmes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om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på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ekstraordinære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møde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den 25.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juni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–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den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eneste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ændring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i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forhold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det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budget vi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omdelte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tidligere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at den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nederste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kommentar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om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huslejetillæg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køkkener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er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fjernet</w:t>
                            </w:r>
                            <w:proofErr w:type="spellEnd"/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specVanish w:val="0"/>
                              </w:rPr>
                              <w:t>.</w:t>
                            </w:r>
                          </w:p>
                          <w:p w:rsidR="003742B1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</w:rPr>
                            </w:pPr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 xml:space="preserve">Vi vil gerne samtidig benytte chancen til at gøre opmærksom på, at godkendes </w:t>
                            </w:r>
                            <w:r w:rsidRPr="00E53B08">
                              <w:rPr>
                                <w:sz w:val="22"/>
                                <w:szCs w:val="22"/>
                                <w:lang w:val="da-DK"/>
                              </w:rPr>
                              <w:t xml:space="preserve">helhedsplanen ikke, skal der under alle omstændigheder udføres genopretningsarbejder i afdelingen. </w:t>
                            </w:r>
                          </w:p>
                          <w:p w:rsidR="003742B1" w:rsidRPr="004E19C3" w:rsidRDefault="003742B1" w:rsidP="00E53B08">
                            <w:pPr>
                              <w:pStyle w:val="brdtekst"/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B08">
                              <w:rPr>
                                <w:sz w:val="22"/>
                                <w:szCs w:val="22"/>
                                <w:lang w:val="da-DK"/>
                              </w:rPr>
                              <w:t xml:space="preserve">Der skal mindst skiftes tag og vinduer/døre, hvilket er en udgift på ca. 33 mio., og dette alene vil give afdelingen en huslejestigning på ca. </w:t>
                            </w:r>
                            <w:proofErr w:type="gramStart"/>
                            <w:r w:rsidRPr="00E53B08">
                              <w:rPr>
                                <w:sz w:val="22"/>
                                <w:szCs w:val="22"/>
                                <w:lang w:val="da-DK"/>
                              </w:rPr>
                              <w:t>14%</w:t>
                            </w:r>
                            <w:proofErr w:type="gramEnd"/>
                            <w:r w:rsidRPr="00E53B08">
                              <w:rPr>
                                <w:sz w:val="22"/>
                                <w:szCs w:val="22"/>
                                <w:lang w:val="da-DK"/>
                              </w:rPr>
                              <w:t xml:space="preserve">, når man ikke får støtte fra Landsbyggefonden.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Samtidig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kan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man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ikke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forvente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den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samme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besparelse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på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varmeforbruget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som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hvis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helhedsplanen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gennemføres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, da der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ikke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udføres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isolering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af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facaderne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Løbende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årene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fremover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vil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vi</w:t>
                            </w:r>
                            <w:proofErr w:type="gram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så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også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være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nødt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til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at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foretage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yderligere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vedligeholdelses-arbejder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 -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f.eks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renovering</w:t>
                            </w:r>
                            <w:proofErr w:type="spellEnd"/>
                            <w:proofErr w:type="gram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af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kloakker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installationer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køkkener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og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badeværelser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 -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og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igen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hæve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huslejen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53B08">
                              <w:rPr>
                                <w:sz w:val="22"/>
                                <w:szCs w:val="22"/>
                              </w:rPr>
                              <w:t>tilsvarende</w:t>
                            </w:r>
                            <w:proofErr w:type="spellEnd"/>
                            <w:r w:rsidRPr="00E53B0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4E19C3" w:rsidRPr="004E19C3">
                              <w:rPr>
                                <w:sz w:val="22"/>
                                <w:szCs w:val="22"/>
                                <w:lang w:val="da-DK"/>
                              </w:rPr>
                              <w:t xml:space="preserve">Og det opsamlede underskud i afdelingen vil stadig være en belastning for afdelingens </w:t>
                            </w:r>
                            <w:r w:rsidR="004E19C3">
                              <w:rPr>
                                <w:sz w:val="22"/>
                                <w:szCs w:val="22"/>
                                <w:lang w:val="da-DK"/>
                              </w:rPr>
                              <w:t>ø</w:t>
                            </w:r>
                            <w:r w:rsidR="004E19C3" w:rsidRPr="004E19C3">
                              <w:rPr>
                                <w:sz w:val="22"/>
                                <w:szCs w:val="22"/>
                                <w:lang w:val="da-DK"/>
                              </w:rPr>
                              <w:t>konomi!</w:t>
                            </w:r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E53B08">
                              <w:rPr>
                                <w:sz w:val="22"/>
                                <w:szCs w:val="22"/>
                                <w:lang w:val="da-DK"/>
                              </w:rPr>
                              <w:t>Så ønsker afdelingen at få opdaterede boliger til et rimeligt huslejeniveau, så er en helhedsplan den eneste mulighed!</w:t>
                            </w:r>
                            <w:bookmarkStart w:id="0" w:name="_GoBack"/>
                            <w:bookmarkEnd w:id="0"/>
                          </w:p>
                          <w:p w:rsidR="003742B1" w:rsidRPr="00E53B08" w:rsidRDefault="003742B1" w:rsidP="00E53B08">
                            <w:pPr>
                              <w:pStyle w:val="brdtekst"/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</w:pPr>
                            <w:r w:rsidRPr="00E53B08">
                              <w:rPr>
                                <w:rStyle w:val="googqs-tidbit1"/>
                                <w:sz w:val="22"/>
                                <w:szCs w:val="22"/>
                                <w:lang w:val="da-DK"/>
                                <w:specVanish w:val="0"/>
                              </w:rPr>
                              <w:t>Vi glæder os meget til at se jer til mødet den 25. juni – vi ses!</w:t>
                            </w:r>
                          </w:p>
                          <w:p w:rsidR="003742B1" w:rsidRPr="00886959" w:rsidRDefault="003742B1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3742B1" w:rsidRPr="00401723" w:rsidRDefault="003742B1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25pt;margin-top:247.5pt;width:510.25pt;height:4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mIswIAALE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" filled="f" stroked="f">
                <v:textbox inset="0,0,0,0">
                  <w:txbxContent>
                    <w:p w:rsidR="003742B1" w:rsidRPr="00E53B08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</w:pPr>
                      <w:r w:rsidRPr="00E53B08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>Vi har nu haft en snak med Landsbyggefonden om det køkkentillæg, som mange af boligerne i afdelingen har på huslejen.</w:t>
                      </w:r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</w:pP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Da man</w:t>
                      </w:r>
                      <w:r w:rsidRPr="004E19C3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 ikke</w:t>
                      </w: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har haft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råd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samlet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køkkenudskiftning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i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afdelingen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har man over de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sidste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mange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år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skiftet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køkkener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rundt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proofErr w:type="gram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om</w:t>
                      </w:r>
                      <w:proofErr w:type="spellEnd"/>
                      <w:proofErr w:type="gram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i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afdelingen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løbende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efter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behov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. I den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forbindelse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har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afdelingen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proofErr w:type="gram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jo</w:t>
                      </w:r>
                      <w:proofErr w:type="spellEnd"/>
                      <w:proofErr w:type="gram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selvfølgelig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optaget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lån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for at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få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køkkenerne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betalt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så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den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enkelte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lejer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blevet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opkrævet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et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månedligt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tillæg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huslejen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som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blevet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brugt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at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betale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på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lånene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. </w:t>
                      </w:r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</w:pPr>
                      <w:r w:rsidRPr="003742B1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>I helhedsplanen er det planen at ALLE boliger</w:t>
                      </w:r>
                      <w:r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 får helt</w:t>
                      </w:r>
                      <w:r w:rsidRPr="003742B1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 nyt køkken, og derfor giver det ingen mening, at de nuv</w:t>
                      </w:r>
                      <w:r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>ærende køkkentillæg består - men</w:t>
                      </w:r>
                      <w:r w:rsidRPr="003742B1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 afdelingen har jo stadig nogle lån til køkkener, som </w:t>
                      </w:r>
                      <w:r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så </w:t>
                      </w:r>
                      <w:r w:rsidRPr="003742B1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ikke er betalt ud! </w:t>
                      </w: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Nu har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Landsbyggefonden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så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givet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os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udmelding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proofErr w:type="gram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om</w:t>
                      </w:r>
                      <w:proofErr w:type="spellEnd"/>
                      <w:proofErr w:type="gram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at de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nok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skal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tage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sig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lånene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UDEN at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huslejeniveau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vi har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udmeldt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afdelingen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med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projektmaterialet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i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sidste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uge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vil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stige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. </w:t>
                      </w: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sym w:font="Wingdings" w:char="F04A"/>
                      </w: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sym w:font="Wingdings" w:char="F04A"/>
                      </w:r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sym w:font="Wingdings" w:char="F04A"/>
                      </w:r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</w:pP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Vedlagt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denne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skrivelse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således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gram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et</w:t>
                      </w:r>
                      <w:proofErr w:type="gram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rettet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huslejebudget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som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der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skal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stemmes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om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på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ekstraordinære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møde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den 25. </w:t>
                      </w:r>
                      <w:proofErr w:type="spellStart"/>
                      <w:proofErr w:type="gram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juni</w:t>
                      </w:r>
                      <w:proofErr w:type="spellEnd"/>
                      <w:proofErr w:type="gram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–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den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eneste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ændring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i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forhold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det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budget vi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omdelte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tidligere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at den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nederste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kommentar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om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huslejetillæg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til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køkkener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er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fjernet</w:t>
                      </w:r>
                      <w:proofErr w:type="spellEnd"/>
                      <w:r w:rsidRPr="00E53B08">
                        <w:rPr>
                          <w:rStyle w:val="googqs-tidbit1"/>
                          <w:sz w:val="22"/>
                          <w:szCs w:val="22"/>
                          <w:specVanish w:val="0"/>
                        </w:rPr>
                        <w:t>.</w:t>
                      </w:r>
                    </w:p>
                    <w:p w:rsidR="003742B1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</w:rPr>
                      </w:pPr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E53B08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 xml:space="preserve">Vi vil gerne samtidig benytte chancen til at gøre opmærksom på, at godkendes </w:t>
                      </w:r>
                      <w:r w:rsidRPr="00E53B08">
                        <w:rPr>
                          <w:sz w:val="22"/>
                          <w:szCs w:val="22"/>
                          <w:lang w:val="da-DK"/>
                        </w:rPr>
                        <w:t xml:space="preserve">helhedsplanen ikke, skal der under alle omstændigheder udføres genopretningsarbejder i afdelingen. </w:t>
                      </w:r>
                    </w:p>
                    <w:p w:rsidR="003742B1" w:rsidRPr="004E19C3" w:rsidRDefault="003742B1" w:rsidP="00E53B08">
                      <w:pPr>
                        <w:pStyle w:val="brdtekst"/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E53B08">
                        <w:rPr>
                          <w:sz w:val="22"/>
                          <w:szCs w:val="22"/>
                          <w:lang w:val="da-DK"/>
                        </w:rPr>
                        <w:t xml:space="preserve">Der skal mindst skiftes tag og vinduer/døre, hvilket er en udgift på ca. 33 mio., og dette alene vil give afdelingen en huslejestigning på ca. </w:t>
                      </w:r>
                      <w:proofErr w:type="gramStart"/>
                      <w:r w:rsidRPr="00E53B08">
                        <w:rPr>
                          <w:sz w:val="22"/>
                          <w:szCs w:val="22"/>
                          <w:lang w:val="da-DK"/>
                        </w:rPr>
                        <w:t>14%</w:t>
                      </w:r>
                      <w:proofErr w:type="gramEnd"/>
                      <w:r w:rsidRPr="00E53B08">
                        <w:rPr>
                          <w:sz w:val="22"/>
                          <w:szCs w:val="22"/>
                          <w:lang w:val="da-DK"/>
                        </w:rPr>
                        <w:t xml:space="preserve">, når man ikke får støtte fra Landsbyggefonden.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Samtidig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E53B08">
                        <w:rPr>
                          <w:sz w:val="22"/>
                          <w:szCs w:val="22"/>
                        </w:rPr>
                        <w:t>kan</w:t>
                      </w:r>
                      <w:proofErr w:type="spellEnd"/>
                      <w:proofErr w:type="gramEnd"/>
                      <w:r w:rsidRPr="00E53B08">
                        <w:rPr>
                          <w:sz w:val="22"/>
                          <w:szCs w:val="22"/>
                        </w:rPr>
                        <w:t xml:space="preserve"> man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ikke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forvente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den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samme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besparelse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på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varmeforbruget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som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hvis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helhedsplanen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gennemføres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, da der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ikke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udføres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isolering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af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facaderne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Løbende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årene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fremover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vil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53B08">
                        <w:rPr>
                          <w:sz w:val="22"/>
                          <w:szCs w:val="22"/>
                        </w:rPr>
                        <w:t>vi</w:t>
                      </w:r>
                      <w:proofErr w:type="gram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så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også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være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nødt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til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at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foretage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yderligere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vedligeholdelses-arbejder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 -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f.eks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E53B08">
                        <w:rPr>
                          <w:sz w:val="22"/>
                          <w:szCs w:val="22"/>
                        </w:rPr>
                        <w:t>renovering</w:t>
                      </w:r>
                      <w:proofErr w:type="spellEnd"/>
                      <w:proofErr w:type="gram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af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kloakker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installationer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køkkener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og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badeværelser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 -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og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igen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hæve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huslejen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53B08">
                        <w:rPr>
                          <w:sz w:val="22"/>
                          <w:szCs w:val="22"/>
                        </w:rPr>
                        <w:t>tilsvarende</w:t>
                      </w:r>
                      <w:proofErr w:type="spellEnd"/>
                      <w:r w:rsidRPr="00E53B08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="004E19C3" w:rsidRPr="004E19C3">
                        <w:rPr>
                          <w:sz w:val="22"/>
                          <w:szCs w:val="22"/>
                          <w:lang w:val="da-DK"/>
                        </w:rPr>
                        <w:t xml:space="preserve">Og det opsamlede underskud i afdelingen vil stadig være en belastning for afdelingens </w:t>
                      </w:r>
                      <w:r w:rsidR="004E19C3">
                        <w:rPr>
                          <w:sz w:val="22"/>
                          <w:szCs w:val="22"/>
                          <w:lang w:val="da-DK"/>
                        </w:rPr>
                        <w:t>ø</w:t>
                      </w:r>
                      <w:r w:rsidR="004E19C3" w:rsidRPr="004E19C3">
                        <w:rPr>
                          <w:sz w:val="22"/>
                          <w:szCs w:val="22"/>
                          <w:lang w:val="da-DK"/>
                        </w:rPr>
                        <w:t>konomi!</w:t>
                      </w:r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sz w:val="22"/>
                          <w:szCs w:val="22"/>
                          <w:lang w:val="da-DK"/>
                        </w:rPr>
                      </w:pPr>
                      <w:r w:rsidRPr="00E53B08">
                        <w:rPr>
                          <w:sz w:val="22"/>
                          <w:szCs w:val="22"/>
                          <w:lang w:val="da-DK"/>
                        </w:rPr>
                        <w:t>Så ønsker afdelingen at få opdaterede boliger til et rimeligt huslejeniveau, så er en helhedsplan den eneste mulighed!</w:t>
                      </w:r>
                      <w:bookmarkStart w:id="1" w:name="_GoBack"/>
                      <w:bookmarkEnd w:id="1"/>
                    </w:p>
                    <w:p w:rsidR="003742B1" w:rsidRPr="00E53B08" w:rsidRDefault="003742B1" w:rsidP="00E53B08">
                      <w:pPr>
                        <w:pStyle w:val="brdtekst"/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</w:pPr>
                      <w:r w:rsidRPr="00E53B08">
                        <w:rPr>
                          <w:rStyle w:val="googqs-tidbit1"/>
                          <w:sz w:val="22"/>
                          <w:szCs w:val="22"/>
                          <w:lang w:val="da-DK"/>
                          <w:specVanish w:val="0"/>
                        </w:rPr>
                        <w:t>Vi glæder os meget til at se jer til mødet den 25. juni – vi ses!</w:t>
                      </w:r>
                    </w:p>
                    <w:p w:rsidR="003742B1" w:rsidRPr="00886959" w:rsidRDefault="003742B1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3742B1" w:rsidRPr="00401723" w:rsidRDefault="003742B1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4802" wp14:editId="488A3CF5">
                <wp:simplePos x="0" y="0"/>
                <wp:positionH relativeFrom="page">
                  <wp:posOffset>530860</wp:posOffset>
                </wp:positionH>
                <wp:positionV relativeFrom="page">
                  <wp:posOffset>8733155</wp:posOffset>
                </wp:positionV>
                <wp:extent cx="6480175" cy="5746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1" w:rsidRPr="008816AD" w:rsidRDefault="003742B1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  <w:specVanish w:val="0"/>
                              </w:rPr>
                            </w:pPr>
                            <w:r w:rsidRPr="008816AD">
                              <w:rPr>
                                <w:rStyle w:val="googqs-tidbit1"/>
                              </w:rPr>
                              <w:t>Med venlig hilsen</w:t>
                            </w:r>
                          </w:p>
                          <w:p w:rsidR="003742B1" w:rsidRPr="008816AD" w:rsidRDefault="003742B1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1.8pt;margin-top:687.65pt;width:510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" filled="f" stroked="f">
                <o:lock v:ext="edit" aspectratio="t"/>
                <v:textbox inset="0,0,0,0">
                  <w:txbxContent>
                    <w:p w:rsidR="003742B1" w:rsidRPr="008816AD" w:rsidRDefault="003742B1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  <w:specVanish w:val="0"/>
                        </w:rPr>
                      </w:pPr>
                      <w:r w:rsidRPr="008816AD">
                        <w:rPr>
                          <w:rStyle w:val="googqs-tidbit1"/>
                        </w:rPr>
                        <w:t>Med venlig hilsen</w:t>
                      </w:r>
                    </w:p>
                    <w:p w:rsidR="003742B1" w:rsidRPr="008816AD" w:rsidRDefault="003742B1" w:rsidP="007A2513">
                      <w:pPr>
                        <w:pStyle w:val="hilsen"/>
                      </w:pPr>
                      <w:r>
                        <w:rPr>
                          <w:rStyle w:val="googqs-tidbit1"/>
                        </w:rPr>
                        <w:t>Lejerbo/byggeudvalget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B1" w:rsidRDefault="003742B1" w:rsidP="006555C0">
      <w:pPr>
        <w:spacing w:after="0" w:line="240" w:lineRule="auto"/>
      </w:pPr>
      <w:r>
        <w:separator/>
      </w:r>
    </w:p>
  </w:endnote>
  <w:endnote w:type="continuationSeparator" w:id="0">
    <w:p w:rsidR="003742B1" w:rsidRDefault="003742B1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B1" w:rsidRDefault="003742B1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B1" w:rsidRDefault="003742B1" w:rsidP="006555C0">
      <w:pPr>
        <w:spacing w:after="0" w:line="240" w:lineRule="auto"/>
      </w:pPr>
      <w:r>
        <w:separator/>
      </w:r>
    </w:p>
  </w:footnote>
  <w:footnote w:type="continuationSeparator" w:id="0">
    <w:p w:rsidR="003742B1" w:rsidRDefault="003742B1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2B1" w:rsidRDefault="003742B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12289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31CA4"/>
    <w:rsid w:val="00080DA3"/>
    <w:rsid w:val="000E4EC0"/>
    <w:rsid w:val="0010095E"/>
    <w:rsid w:val="001C007B"/>
    <w:rsid w:val="00202872"/>
    <w:rsid w:val="00221304"/>
    <w:rsid w:val="002F0D93"/>
    <w:rsid w:val="003742B1"/>
    <w:rsid w:val="003A3687"/>
    <w:rsid w:val="003D53EE"/>
    <w:rsid w:val="00401723"/>
    <w:rsid w:val="004043F4"/>
    <w:rsid w:val="004219B2"/>
    <w:rsid w:val="004E19C3"/>
    <w:rsid w:val="00564D26"/>
    <w:rsid w:val="005F6D39"/>
    <w:rsid w:val="006363D5"/>
    <w:rsid w:val="006555C0"/>
    <w:rsid w:val="0067778C"/>
    <w:rsid w:val="006D0A1A"/>
    <w:rsid w:val="006E3BA9"/>
    <w:rsid w:val="006F1BAB"/>
    <w:rsid w:val="007A2513"/>
    <w:rsid w:val="00861367"/>
    <w:rsid w:val="008816AD"/>
    <w:rsid w:val="00886959"/>
    <w:rsid w:val="008F56F6"/>
    <w:rsid w:val="00957B23"/>
    <w:rsid w:val="00A9162C"/>
    <w:rsid w:val="00AC4244"/>
    <w:rsid w:val="00B028C1"/>
    <w:rsid w:val="00B55244"/>
    <w:rsid w:val="00B67966"/>
    <w:rsid w:val="00BC5761"/>
    <w:rsid w:val="00BD7776"/>
    <w:rsid w:val="00BF68AE"/>
    <w:rsid w:val="00C26965"/>
    <w:rsid w:val="00C84738"/>
    <w:rsid w:val="00CD1E89"/>
    <w:rsid w:val="00D0123D"/>
    <w:rsid w:val="00D8132D"/>
    <w:rsid w:val="00E53B08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3</cp:revision>
  <cp:lastPrinted>2015-06-16T14:06:00Z</cp:lastPrinted>
  <dcterms:created xsi:type="dcterms:W3CDTF">2015-06-16T14:02:00Z</dcterms:created>
  <dcterms:modified xsi:type="dcterms:W3CDTF">2015-06-16T14:08:00Z</dcterms:modified>
</cp:coreProperties>
</file>