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DC" w:rsidRDefault="00747C61" w:rsidP="00FE6383">
      <w:pPr>
        <w:pStyle w:val="Brdtekst"/>
        <w:spacing w:before="0"/>
        <w:rPr>
          <w:b/>
        </w:rPr>
      </w:pPr>
      <w:r>
        <w:rPr>
          <w:b/>
        </w:rPr>
        <w:t>Til alle</w:t>
      </w:r>
      <w:r w:rsidR="0040788E">
        <w:rPr>
          <w:b/>
        </w:rPr>
        <w:t xml:space="preserve"> beboere i Lejerbo afd. 158-0, Skallerupvej, Aalborg</w:t>
      </w:r>
    </w:p>
    <w:p w:rsidR="00FC54BB" w:rsidRDefault="00FC54BB" w:rsidP="00FE6383">
      <w:pPr>
        <w:pStyle w:val="Brdtekst"/>
        <w:spacing w:before="0"/>
        <w:rPr>
          <w:b/>
        </w:rPr>
      </w:pPr>
    </w:p>
    <w:p w:rsidR="00FC54BB" w:rsidRDefault="00FC54BB" w:rsidP="00FE6383">
      <w:pPr>
        <w:pStyle w:val="Brdtekst"/>
        <w:spacing w:before="0"/>
        <w:rPr>
          <w:b/>
        </w:rPr>
      </w:pPr>
    </w:p>
    <w:p w:rsidR="00E732DC" w:rsidRPr="00F97D05" w:rsidRDefault="00F97D05" w:rsidP="00FE6383">
      <w:pPr>
        <w:pStyle w:val="Brdtekst"/>
        <w:spacing w:before="0"/>
        <w:rPr>
          <w:b/>
          <w:color w:val="FF0000"/>
          <w:sz w:val="32"/>
          <w:szCs w:val="32"/>
          <w:lang w:val="en-US"/>
        </w:rPr>
      </w:pPr>
      <w:r w:rsidRPr="00F97D05">
        <w:rPr>
          <w:b/>
          <w:color w:val="FF0000"/>
          <w:sz w:val="32"/>
          <w:szCs w:val="32"/>
          <w:lang w:val="en-US"/>
        </w:rPr>
        <w:t xml:space="preserve">PEOPLE WHO DON´T </w:t>
      </w:r>
      <w:proofErr w:type="gramStart"/>
      <w:r w:rsidRPr="00F97D05">
        <w:rPr>
          <w:b/>
          <w:color w:val="FF0000"/>
          <w:sz w:val="32"/>
          <w:szCs w:val="32"/>
          <w:lang w:val="en-US"/>
        </w:rPr>
        <w:t>UNDERSTAND</w:t>
      </w:r>
      <w:proofErr w:type="gramEnd"/>
      <w:r w:rsidRPr="00F97D05">
        <w:rPr>
          <w:b/>
          <w:color w:val="FF0000"/>
          <w:sz w:val="32"/>
          <w:szCs w:val="32"/>
          <w:lang w:val="en-US"/>
        </w:rPr>
        <w:t xml:space="preserve"> DANISH</w:t>
      </w:r>
      <w:r w:rsidRPr="00F97D05">
        <w:rPr>
          <w:b/>
          <w:color w:val="FF0000"/>
          <w:sz w:val="32"/>
          <w:szCs w:val="32"/>
          <w:lang w:val="en-US"/>
        </w:rPr>
        <w:br/>
      </w:r>
      <w:r>
        <w:rPr>
          <w:b/>
          <w:color w:val="FF0000"/>
          <w:sz w:val="32"/>
          <w:szCs w:val="32"/>
          <w:lang w:val="en-US"/>
        </w:rPr>
        <w:t xml:space="preserve">- </w:t>
      </w:r>
      <w:r w:rsidR="004E09FD">
        <w:rPr>
          <w:b/>
          <w:color w:val="FF0000"/>
          <w:sz w:val="32"/>
          <w:szCs w:val="32"/>
          <w:lang w:val="en-US"/>
        </w:rPr>
        <w:t xml:space="preserve">PLEASE </w:t>
      </w:r>
      <w:r>
        <w:rPr>
          <w:b/>
          <w:color w:val="FF0000"/>
          <w:sz w:val="32"/>
          <w:szCs w:val="32"/>
          <w:lang w:val="en-US"/>
        </w:rPr>
        <w:t xml:space="preserve">LOOK AT THE </w:t>
      </w:r>
      <w:r w:rsidR="00D52118">
        <w:rPr>
          <w:b/>
          <w:color w:val="FF0000"/>
          <w:sz w:val="32"/>
          <w:szCs w:val="32"/>
          <w:lang w:val="en-US"/>
        </w:rPr>
        <w:t xml:space="preserve">VERY </w:t>
      </w:r>
      <w:r>
        <w:rPr>
          <w:b/>
          <w:color w:val="FF0000"/>
          <w:sz w:val="32"/>
          <w:szCs w:val="32"/>
          <w:lang w:val="en-US"/>
        </w:rPr>
        <w:t>LAST PAGE!</w:t>
      </w:r>
    </w:p>
    <w:p w:rsidR="00B91B97" w:rsidRPr="00F97D05" w:rsidRDefault="00B91B97" w:rsidP="00FE6383">
      <w:pPr>
        <w:pStyle w:val="Brdtekst"/>
        <w:spacing w:before="120"/>
        <w:rPr>
          <w:b/>
          <w:lang w:val="en-US"/>
        </w:rPr>
      </w:pPr>
    </w:p>
    <w:p w:rsidR="00CC3CD7" w:rsidRDefault="00D52118" w:rsidP="00FE6383">
      <w:pPr>
        <w:pStyle w:val="Emne"/>
        <w:rPr>
          <w:b/>
          <w:color w:val="auto"/>
          <w:sz w:val="22"/>
        </w:rPr>
      </w:pPr>
      <w:r>
        <w:rPr>
          <w:noProof/>
        </w:rPr>
        <mc:AlternateContent>
          <mc:Choice Requires="wps">
            <w:drawing>
              <wp:anchor distT="0" distB="0" distL="114300" distR="114300" simplePos="0" relativeHeight="251658240" behindDoc="0" locked="0" layoutInCell="1" allowOverlap="1" wp14:anchorId="2CF13BEB" wp14:editId="3D9480E3">
                <wp:simplePos x="0" y="0"/>
                <wp:positionH relativeFrom="page">
                  <wp:posOffset>5715000</wp:posOffset>
                </wp:positionH>
                <wp:positionV relativeFrom="page">
                  <wp:posOffset>2676525</wp:posOffset>
                </wp:positionV>
                <wp:extent cx="1727835" cy="2946400"/>
                <wp:effectExtent l="0" t="0" r="5715" b="635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7835" cy="294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FD" w:rsidRPr="00472C1C" w:rsidRDefault="004E09FD" w:rsidP="00900DF0">
                            <w:pPr>
                              <w:pStyle w:val="adresse"/>
                              <w:rPr>
                                <w:color w:val="000000"/>
                                <w:sz w:val="18"/>
                                <w:szCs w:val="18"/>
                              </w:rPr>
                            </w:pPr>
                            <w:r>
                              <w:rPr>
                                <w:color w:val="000000"/>
                                <w:sz w:val="18"/>
                                <w:szCs w:val="18"/>
                              </w:rPr>
                              <w:fldChar w:fldCharType="begin"/>
                            </w:r>
                            <w:r>
                              <w:rPr>
                                <w:color w:val="000000"/>
                                <w:sz w:val="18"/>
                                <w:szCs w:val="18"/>
                              </w:rPr>
                              <w:instrText xml:space="preserve"> CREATEDATE  \@ "d. MMMM yyyy"  \* MERGEFORMAT </w:instrText>
                            </w:r>
                            <w:r>
                              <w:rPr>
                                <w:color w:val="000000"/>
                                <w:sz w:val="18"/>
                                <w:szCs w:val="18"/>
                              </w:rPr>
                              <w:fldChar w:fldCharType="separate"/>
                            </w:r>
                            <w:r>
                              <w:rPr>
                                <w:color w:val="000000"/>
                                <w:sz w:val="18"/>
                                <w:szCs w:val="18"/>
                              </w:rPr>
                              <w:t>10. juni</w:t>
                            </w:r>
                            <w:r>
                              <w:rPr>
                                <w:noProof/>
                                <w:color w:val="000000"/>
                                <w:sz w:val="18"/>
                                <w:szCs w:val="18"/>
                              </w:rPr>
                              <w:t xml:space="preserve"> 2015</w:t>
                            </w:r>
                            <w:r>
                              <w:rPr>
                                <w:color w:val="000000"/>
                                <w:sz w:val="18"/>
                                <w:szCs w:val="18"/>
                              </w:rPr>
                              <w:fldChar w:fldCharType="end"/>
                            </w:r>
                          </w:p>
                          <w:p w:rsidR="004E09FD" w:rsidRDefault="004E09FD" w:rsidP="00900DF0">
                            <w:pPr>
                              <w:pStyle w:val="adresse"/>
                            </w:pPr>
                          </w:p>
                          <w:p w:rsidR="004E09FD" w:rsidRPr="00CF56CD" w:rsidRDefault="004E09FD" w:rsidP="00900DF0">
                            <w:pPr>
                              <w:pStyle w:val="adresse"/>
                              <w:rPr>
                                <w:color w:val="auto"/>
                                <w:sz w:val="18"/>
                                <w:szCs w:val="18"/>
                              </w:rPr>
                            </w:pPr>
                            <w:r w:rsidRPr="00CF56CD">
                              <w:rPr>
                                <w:color w:val="auto"/>
                                <w:sz w:val="18"/>
                                <w:szCs w:val="18"/>
                              </w:rPr>
                              <w:t>Lejerbo</w:t>
                            </w:r>
                          </w:p>
                          <w:p w:rsidR="004E09FD" w:rsidRDefault="004E09FD" w:rsidP="00900DF0">
                            <w:pPr>
                              <w:pStyle w:val="adresse"/>
                              <w:rPr>
                                <w:color w:val="auto"/>
                                <w:sz w:val="18"/>
                                <w:szCs w:val="18"/>
                              </w:rPr>
                            </w:pPr>
                            <w:r>
                              <w:rPr>
                                <w:color w:val="auto"/>
                                <w:sz w:val="18"/>
                                <w:szCs w:val="18"/>
                              </w:rPr>
                              <w:t>Regionskontor Aalborg</w:t>
                            </w:r>
                          </w:p>
                          <w:p w:rsidR="004E09FD" w:rsidRDefault="004E09FD" w:rsidP="00900DF0">
                            <w:pPr>
                              <w:pStyle w:val="adresse"/>
                              <w:rPr>
                                <w:color w:val="auto"/>
                                <w:sz w:val="18"/>
                                <w:szCs w:val="18"/>
                              </w:rPr>
                            </w:pPr>
                            <w:r>
                              <w:rPr>
                                <w:color w:val="auto"/>
                                <w:sz w:val="18"/>
                                <w:szCs w:val="18"/>
                              </w:rPr>
                              <w:t>Vesterå 18</w:t>
                            </w:r>
                          </w:p>
                          <w:p w:rsidR="004E09FD" w:rsidRDefault="004E09FD" w:rsidP="00900DF0">
                            <w:pPr>
                              <w:pStyle w:val="adresse"/>
                              <w:rPr>
                                <w:color w:val="auto"/>
                                <w:sz w:val="18"/>
                                <w:szCs w:val="18"/>
                              </w:rPr>
                            </w:pPr>
                            <w:r>
                              <w:rPr>
                                <w:color w:val="auto"/>
                                <w:sz w:val="18"/>
                                <w:szCs w:val="18"/>
                              </w:rPr>
                              <w:t>9000 Aalborg</w:t>
                            </w:r>
                          </w:p>
                          <w:p w:rsidR="004E09FD" w:rsidRPr="00B14E02" w:rsidRDefault="004E09FD" w:rsidP="00900DF0">
                            <w:pPr>
                              <w:pStyle w:val="adresse"/>
                              <w:rPr>
                                <w:color w:val="auto"/>
                                <w:sz w:val="18"/>
                                <w:szCs w:val="18"/>
                              </w:rPr>
                            </w:pPr>
                          </w:p>
                          <w:p w:rsidR="004E09FD" w:rsidRPr="00835950" w:rsidRDefault="004E09FD" w:rsidP="00900DF0">
                            <w:pPr>
                              <w:pStyle w:val="adresse"/>
                              <w:tabs>
                                <w:tab w:val="left" w:pos="709"/>
                              </w:tabs>
                              <w:rPr>
                                <w:color w:val="auto"/>
                                <w:sz w:val="18"/>
                                <w:szCs w:val="18"/>
                              </w:rPr>
                            </w:pPr>
                            <w:proofErr w:type="gramStart"/>
                            <w:r w:rsidRPr="00835950">
                              <w:rPr>
                                <w:color w:val="auto"/>
                                <w:sz w:val="18"/>
                                <w:szCs w:val="18"/>
                              </w:rPr>
                              <w:t>Tlf:  70</w:t>
                            </w:r>
                            <w:proofErr w:type="gramEnd"/>
                            <w:r>
                              <w:rPr>
                                <w:color w:val="auto"/>
                                <w:sz w:val="18"/>
                                <w:szCs w:val="18"/>
                              </w:rPr>
                              <w:t xml:space="preserve"> </w:t>
                            </w:r>
                            <w:r w:rsidRPr="00835950">
                              <w:rPr>
                                <w:color w:val="auto"/>
                                <w:sz w:val="18"/>
                                <w:szCs w:val="18"/>
                              </w:rPr>
                              <w:t>12 13</w:t>
                            </w:r>
                            <w:r>
                              <w:rPr>
                                <w:color w:val="auto"/>
                                <w:sz w:val="18"/>
                                <w:szCs w:val="18"/>
                              </w:rPr>
                              <w:t xml:space="preserve"> </w:t>
                            </w:r>
                            <w:r w:rsidRPr="00835950">
                              <w:rPr>
                                <w:color w:val="auto"/>
                                <w:sz w:val="18"/>
                                <w:szCs w:val="18"/>
                              </w:rPr>
                              <w:t>10</w:t>
                            </w:r>
                          </w:p>
                          <w:p w:rsidR="004E09FD" w:rsidRPr="00835950" w:rsidRDefault="004E09FD" w:rsidP="00900DF0">
                            <w:pPr>
                              <w:pStyle w:val="adresse"/>
                              <w:tabs>
                                <w:tab w:val="left" w:pos="709"/>
                              </w:tabs>
                              <w:rPr>
                                <w:color w:val="auto"/>
                                <w:sz w:val="18"/>
                                <w:szCs w:val="18"/>
                              </w:rPr>
                            </w:pPr>
                            <w:r w:rsidRPr="00835950">
                              <w:rPr>
                                <w:color w:val="auto"/>
                                <w:sz w:val="18"/>
                                <w:szCs w:val="18"/>
                              </w:rPr>
                              <w:t>www.lejerbo.dk</w:t>
                            </w:r>
                          </w:p>
                          <w:p w:rsidR="004E09FD" w:rsidRPr="00A201E9" w:rsidRDefault="004E09FD" w:rsidP="00900DF0">
                            <w:pPr>
                              <w:pStyle w:val="adresse"/>
                              <w:tabs>
                                <w:tab w:val="left" w:pos="709"/>
                              </w:tabs>
                              <w:rPr>
                                <w:color w:val="auto"/>
                                <w:sz w:val="18"/>
                                <w:szCs w:val="18"/>
                              </w:rPr>
                            </w:pPr>
                            <w:r>
                              <w:rPr>
                                <w:color w:val="auto"/>
                                <w:sz w:val="18"/>
                                <w:szCs w:val="18"/>
                              </w:rPr>
                              <w:t>aalborg</w:t>
                            </w:r>
                            <w:r w:rsidRPr="00A201E9">
                              <w:rPr>
                                <w:color w:val="auto"/>
                                <w:sz w:val="18"/>
                                <w:szCs w:val="18"/>
                              </w:rPr>
                              <w:t>@lejerbo.dk</w:t>
                            </w:r>
                          </w:p>
                          <w:p w:rsidR="004E09FD" w:rsidRPr="00A201E9" w:rsidRDefault="004E09FD" w:rsidP="00900DF0">
                            <w:pPr>
                              <w:pStyle w:val="adresse"/>
                              <w:tabs>
                                <w:tab w:val="left" w:pos="709"/>
                              </w:tabs>
                              <w:rPr>
                                <w:color w:val="auto"/>
                                <w:sz w:val="18"/>
                                <w:szCs w:val="18"/>
                              </w:rPr>
                            </w:pPr>
                          </w:p>
                          <w:p w:rsidR="004E09FD" w:rsidRPr="00A201E9" w:rsidRDefault="004E09FD" w:rsidP="00900DF0">
                            <w:pPr>
                              <w:pStyle w:val="adresse"/>
                            </w:pPr>
                          </w:p>
                          <w:p w:rsidR="004E09FD" w:rsidRPr="00A201E9" w:rsidRDefault="004E09FD" w:rsidP="00900DF0">
                            <w:pPr>
                              <w:pStyle w:val="adresse"/>
                              <w:rPr>
                                <w:color w:val="auto"/>
                                <w:sz w:val="18"/>
                                <w:szCs w:val="18"/>
                              </w:rPr>
                            </w:pPr>
                            <w:r>
                              <w:rPr>
                                <w:color w:val="auto"/>
                                <w:sz w:val="18"/>
                                <w:szCs w:val="18"/>
                              </w:rPr>
                              <w:t>Åbningstid</w:t>
                            </w:r>
                            <w:r w:rsidRPr="00A201E9">
                              <w:rPr>
                                <w:color w:val="auto"/>
                                <w:sz w:val="18"/>
                                <w:szCs w:val="18"/>
                              </w:rPr>
                              <w:t>:</w:t>
                            </w:r>
                          </w:p>
                          <w:p w:rsidR="004E09FD" w:rsidRDefault="004E09FD" w:rsidP="00900DF0">
                            <w:pPr>
                              <w:pStyle w:val="adresse"/>
                              <w:rPr>
                                <w:color w:val="auto"/>
                                <w:sz w:val="18"/>
                                <w:szCs w:val="18"/>
                              </w:rPr>
                            </w:pPr>
                            <w:r>
                              <w:rPr>
                                <w:color w:val="auto"/>
                                <w:sz w:val="18"/>
                                <w:szCs w:val="18"/>
                              </w:rPr>
                              <w:t xml:space="preserve">man-ons kl. 12-14 </w:t>
                            </w:r>
                          </w:p>
                          <w:p w:rsidR="004E09FD" w:rsidRDefault="004E09FD" w:rsidP="00900DF0">
                            <w:pPr>
                              <w:pStyle w:val="adresse"/>
                              <w:rPr>
                                <w:color w:val="auto"/>
                                <w:sz w:val="18"/>
                                <w:szCs w:val="18"/>
                              </w:rPr>
                            </w:pPr>
                            <w:proofErr w:type="spellStart"/>
                            <w:proofErr w:type="gramStart"/>
                            <w:r>
                              <w:rPr>
                                <w:color w:val="auto"/>
                                <w:sz w:val="18"/>
                                <w:szCs w:val="18"/>
                              </w:rPr>
                              <w:t>tors</w:t>
                            </w:r>
                            <w:proofErr w:type="spellEnd"/>
                            <w:r>
                              <w:rPr>
                                <w:color w:val="auto"/>
                                <w:sz w:val="18"/>
                                <w:szCs w:val="18"/>
                              </w:rPr>
                              <w:t xml:space="preserve"> kl. 12-17</w:t>
                            </w:r>
                            <w:proofErr w:type="gramEnd"/>
                            <w:r>
                              <w:rPr>
                                <w:color w:val="auto"/>
                                <w:sz w:val="18"/>
                                <w:szCs w:val="18"/>
                              </w:rPr>
                              <w:t xml:space="preserve"> </w:t>
                            </w:r>
                          </w:p>
                          <w:p w:rsidR="004E09FD" w:rsidRPr="00A201E9" w:rsidRDefault="004E09FD" w:rsidP="00900DF0">
                            <w:pPr>
                              <w:pStyle w:val="adresse"/>
                              <w:rPr>
                                <w:color w:val="auto"/>
                                <w:sz w:val="18"/>
                                <w:szCs w:val="18"/>
                              </w:rPr>
                            </w:pPr>
                            <w:proofErr w:type="spellStart"/>
                            <w:r>
                              <w:rPr>
                                <w:color w:val="auto"/>
                                <w:sz w:val="18"/>
                                <w:szCs w:val="18"/>
                              </w:rPr>
                              <w:t>fre</w:t>
                            </w:r>
                            <w:proofErr w:type="spellEnd"/>
                            <w:r>
                              <w:rPr>
                                <w:color w:val="auto"/>
                                <w:sz w:val="18"/>
                                <w:szCs w:val="18"/>
                              </w:rPr>
                              <w:t xml:space="preserve"> lukket</w:t>
                            </w:r>
                          </w:p>
                          <w:p w:rsidR="004E09FD" w:rsidRDefault="004E09FD" w:rsidP="00900DF0">
                            <w:pPr>
                              <w:pStyle w:val="adresse"/>
                              <w:rPr>
                                <w:color w:val="auto"/>
                                <w:sz w:val="18"/>
                                <w:szCs w:val="18"/>
                              </w:rPr>
                            </w:pPr>
                          </w:p>
                          <w:p w:rsidR="004E09FD" w:rsidRPr="00A201E9" w:rsidRDefault="004E09FD" w:rsidP="00900DF0">
                            <w:pPr>
                              <w:pStyle w:val="adresse"/>
                              <w:rPr>
                                <w:color w:val="auto"/>
                                <w:sz w:val="18"/>
                                <w:szCs w:val="18"/>
                              </w:rPr>
                            </w:pPr>
                            <w:r w:rsidRPr="00A201E9">
                              <w:rPr>
                                <w:color w:val="auto"/>
                                <w:sz w:val="18"/>
                                <w:szCs w:val="18"/>
                              </w:rPr>
                              <w:t>Telefontid:</w:t>
                            </w:r>
                          </w:p>
                          <w:p w:rsidR="004E09FD" w:rsidRDefault="004E09FD" w:rsidP="00900DF0">
                            <w:pPr>
                              <w:pStyle w:val="adresse"/>
                              <w:rPr>
                                <w:color w:val="auto"/>
                                <w:sz w:val="18"/>
                                <w:szCs w:val="18"/>
                              </w:rPr>
                            </w:pPr>
                            <w:r>
                              <w:rPr>
                                <w:color w:val="auto"/>
                                <w:sz w:val="18"/>
                                <w:szCs w:val="18"/>
                              </w:rPr>
                              <w:t>man-</w:t>
                            </w:r>
                            <w:proofErr w:type="spellStart"/>
                            <w:r>
                              <w:rPr>
                                <w:color w:val="auto"/>
                                <w:sz w:val="18"/>
                                <w:szCs w:val="18"/>
                              </w:rPr>
                              <w:t>tors</w:t>
                            </w:r>
                            <w:proofErr w:type="spellEnd"/>
                            <w:r>
                              <w:rPr>
                                <w:color w:val="auto"/>
                                <w:sz w:val="18"/>
                                <w:szCs w:val="18"/>
                              </w:rPr>
                              <w:t xml:space="preserve"> kl. 8.30-14  </w:t>
                            </w:r>
                          </w:p>
                          <w:p w:rsidR="004E09FD" w:rsidRPr="00A201E9" w:rsidRDefault="004E09FD" w:rsidP="00900DF0">
                            <w:pPr>
                              <w:pStyle w:val="adresse"/>
                            </w:pPr>
                            <w:proofErr w:type="spellStart"/>
                            <w:proofErr w:type="gramStart"/>
                            <w:r>
                              <w:rPr>
                                <w:color w:val="auto"/>
                                <w:sz w:val="18"/>
                                <w:szCs w:val="18"/>
                              </w:rPr>
                              <w:t>fre</w:t>
                            </w:r>
                            <w:proofErr w:type="spellEnd"/>
                            <w:r>
                              <w:rPr>
                                <w:color w:val="auto"/>
                                <w:sz w:val="18"/>
                                <w:szCs w:val="18"/>
                              </w:rPr>
                              <w:t xml:space="preserve"> kl. 9-12</w:t>
                            </w:r>
                            <w:proofErr w:type="gramEnd"/>
                            <w:r>
                              <w:rPr>
                                <w:color w:val="auto"/>
                                <w:sz w:val="18"/>
                                <w:szCs w:val="18"/>
                              </w:rPr>
                              <w:t xml:space="preserve"> </w:t>
                            </w:r>
                          </w:p>
                          <w:p w:rsidR="004E09FD" w:rsidRPr="004409C8" w:rsidRDefault="004E09FD" w:rsidP="00900DF0">
                            <w:pPr>
                              <w:pStyle w:val="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210.75pt;width:136.05pt;height:2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yagQIAABM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" stroked="f">
                <o:lock v:ext="edit" aspectratio="t"/>
                <v:textbox inset="0,0,0,0">
                  <w:txbxContent>
                    <w:p w:rsidR="004E09FD" w:rsidRPr="00472C1C" w:rsidRDefault="004E09FD" w:rsidP="00900DF0">
                      <w:pPr>
                        <w:pStyle w:val="adresse"/>
                        <w:rPr>
                          <w:color w:val="000000"/>
                          <w:sz w:val="18"/>
                          <w:szCs w:val="18"/>
                        </w:rPr>
                      </w:pPr>
                      <w:r>
                        <w:rPr>
                          <w:color w:val="000000"/>
                          <w:sz w:val="18"/>
                          <w:szCs w:val="18"/>
                        </w:rPr>
                        <w:fldChar w:fldCharType="begin"/>
                      </w:r>
                      <w:r>
                        <w:rPr>
                          <w:color w:val="000000"/>
                          <w:sz w:val="18"/>
                          <w:szCs w:val="18"/>
                        </w:rPr>
                        <w:instrText xml:space="preserve"> CREATEDATE  \@ "d. MMMM yyyy"  \* MERGEFORMAT </w:instrText>
                      </w:r>
                      <w:r>
                        <w:rPr>
                          <w:color w:val="000000"/>
                          <w:sz w:val="18"/>
                          <w:szCs w:val="18"/>
                        </w:rPr>
                        <w:fldChar w:fldCharType="separate"/>
                      </w:r>
                      <w:r>
                        <w:rPr>
                          <w:color w:val="000000"/>
                          <w:sz w:val="18"/>
                          <w:szCs w:val="18"/>
                        </w:rPr>
                        <w:t>10. juni</w:t>
                      </w:r>
                      <w:r>
                        <w:rPr>
                          <w:noProof/>
                          <w:color w:val="000000"/>
                          <w:sz w:val="18"/>
                          <w:szCs w:val="18"/>
                        </w:rPr>
                        <w:t xml:space="preserve"> 2015</w:t>
                      </w:r>
                      <w:r>
                        <w:rPr>
                          <w:color w:val="000000"/>
                          <w:sz w:val="18"/>
                          <w:szCs w:val="18"/>
                        </w:rPr>
                        <w:fldChar w:fldCharType="end"/>
                      </w:r>
                    </w:p>
                    <w:p w:rsidR="004E09FD" w:rsidRDefault="004E09FD" w:rsidP="00900DF0">
                      <w:pPr>
                        <w:pStyle w:val="adresse"/>
                      </w:pPr>
                    </w:p>
                    <w:p w:rsidR="004E09FD" w:rsidRPr="00CF56CD" w:rsidRDefault="004E09FD" w:rsidP="00900DF0">
                      <w:pPr>
                        <w:pStyle w:val="adresse"/>
                        <w:rPr>
                          <w:color w:val="auto"/>
                          <w:sz w:val="18"/>
                          <w:szCs w:val="18"/>
                        </w:rPr>
                      </w:pPr>
                      <w:r w:rsidRPr="00CF56CD">
                        <w:rPr>
                          <w:color w:val="auto"/>
                          <w:sz w:val="18"/>
                          <w:szCs w:val="18"/>
                        </w:rPr>
                        <w:t>Lejerbo</w:t>
                      </w:r>
                    </w:p>
                    <w:p w:rsidR="004E09FD" w:rsidRDefault="004E09FD" w:rsidP="00900DF0">
                      <w:pPr>
                        <w:pStyle w:val="adresse"/>
                        <w:rPr>
                          <w:color w:val="auto"/>
                          <w:sz w:val="18"/>
                          <w:szCs w:val="18"/>
                        </w:rPr>
                      </w:pPr>
                      <w:r>
                        <w:rPr>
                          <w:color w:val="auto"/>
                          <w:sz w:val="18"/>
                          <w:szCs w:val="18"/>
                        </w:rPr>
                        <w:t>Regionskontor Aalborg</w:t>
                      </w:r>
                    </w:p>
                    <w:p w:rsidR="004E09FD" w:rsidRDefault="004E09FD" w:rsidP="00900DF0">
                      <w:pPr>
                        <w:pStyle w:val="adresse"/>
                        <w:rPr>
                          <w:color w:val="auto"/>
                          <w:sz w:val="18"/>
                          <w:szCs w:val="18"/>
                        </w:rPr>
                      </w:pPr>
                      <w:r>
                        <w:rPr>
                          <w:color w:val="auto"/>
                          <w:sz w:val="18"/>
                          <w:szCs w:val="18"/>
                        </w:rPr>
                        <w:t>Vesterå 18</w:t>
                      </w:r>
                    </w:p>
                    <w:p w:rsidR="004E09FD" w:rsidRDefault="004E09FD" w:rsidP="00900DF0">
                      <w:pPr>
                        <w:pStyle w:val="adresse"/>
                        <w:rPr>
                          <w:color w:val="auto"/>
                          <w:sz w:val="18"/>
                          <w:szCs w:val="18"/>
                        </w:rPr>
                      </w:pPr>
                      <w:r>
                        <w:rPr>
                          <w:color w:val="auto"/>
                          <w:sz w:val="18"/>
                          <w:szCs w:val="18"/>
                        </w:rPr>
                        <w:t>9000 Aalborg</w:t>
                      </w:r>
                    </w:p>
                    <w:p w:rsidR="004E09FD" w:rsidRPr="00B14E02" w:rsidRDefault="004E09FD" w:rsidP="00900DF0">
                      <w:pPr>
                        <w:pStyle w:val="adresse"/>
                        <w:rPr>
                          <w:color w:val="auto"/>
                          <w:sz w:val="18"/>
                          <w:szCs w:val="18"/>
                        </w:rPr>
                      </w:pPr>
                    </w:p>
                    <w:p w:rsidR="004E09FD" w:rsidRPr="00835950" w:rsidRDefault="004E09FD" w:rsidP="00900DF0">
                      <w:pPr>
                        <w:pStyle w:val="adresse"/>
                        <w:tabs>
                          <w:tab w:val="left" w:pos="709"/>
                        </w:tabs>
                        <w:rPr>
                          <w:color w:val="auto"/>
                          <w:sz w:val="18"/>
                          <w:szCs w:val="18"/>
                        </w:rPr>
                      </w:pPr>
                      <w:proofErr w:type="gramStart"/>
                      <w:r w:rsidRPr="00835950">
                        <w:rPr>
                          <w:color w:val="auto"/>
                          <w:sz w:val="18"/>
                          <w:szCs w:val="18"/>
                        </w:rPr>
                        <w:t>Tlf:  70</w:t>
                      </w:r>
                      <w:proofErr w:type="gramEnd"/>
                      <w:r>
                        <w:rPr>
                          <w:color w:val="auto"/>
                          <w:sz w:val="18"/>
                          <w:szCs w:val="18"/>
                        </w:rPr>
                        <w:t xml:space="preserve"> </w:t>
                      </w:r>
                      <w:r w:rsidRPr="00835950">
                        <w:rPr>
                          <w:color w:val="auto"/>
                          <w:sz w:val="18"/>
                          <w:szCs w:val="18"/>
                        </w:rPr>
                        <w:t>12 13</w:t>
                      </w:r>
                      <w:r>
                        <w:rPr>
                          <w:color w:val="auto"/>
                          <w:sz w:val="18"/>
                          <w:szCs w:val="18"/>
                        </w:rPr>
                        <w:t xml:space="preserve"> </w:t>
                      </w:r>
                      <w:r w:rsidRPr="00835950">
                        <w:rPr>
                          <w:color w:val="auto"/>
                          <w:sz w:val="18"/>
                          <w:szCs w:val="18"/>
                        </w:rPr>
                        <w:t>10</w:t>
                      </w:r>
                    </w:p>
                    <w:p w:rsidR="004E09FD" w:rsidRPr="00835950" w:rsidRDefault="004E09FD" w:rsidP="00900DF0">
                      <w:pPr>
                        <w:pStyle w:val="adresse"/>
                        <w:tabs>
                          <w:tab w:val="left" w:pos="709"/>
                        </w:tabs>
                        <w:rPr>
                          <w:color w:val="auto"/>
                          <w:sz w:val="18"/>
                          <w:szCs w:val="18"/>
                        </w:rPr>
                      </w:pPr>
                      <w:r w:rsidRPr="00835950">
                        <w:rPr>
                          <w:color w:val="auto"/>
                          <w:sz w:val="18"/>
                          <w:szCs w:val="18"/>
                        </w:rPr>
                        <w:t>www.lejerbo.dk</w:t>
                      </w:r>
                    </w:p>
                    <w:p w:rsidR="004E09FD" w:rsidRPr="00A201E9" w:rsidRDefault="004E09FD" w:rsidP="00900DF0">
                      <w:pPr>
                        <w:pStyle w:val="adresse"/>
                        <w:tabs>
                          <w:tab w:val="left" w:pos="709"/>
                        </w:tabs>
                        <w:rPr>
                          <w:color w:val="auto"/>
                          <w:sz w:val="18"/>
                          <w:szCs w:val="18"/>
                        </w:rPr>
                      </w:pPr>
                      <w:r>
                        <w:rPr>
                          <w:color w:val="auto"/>
                          <w:sz w:val="18"/>
                          <w:szCs w:val="18"/>
                        </w:rPr>
                        <w:t>aalborg</w:t>
                      </w:r>
                      <w:r w:rsidRPr="00A201E9">
                        <w:rPr>
                          <w:color w:val="auto"/>
                          <w:sz w:val="18"/>
                          <w:szCs w:val="18"/>
                        </w:rPr>
                        <w:t>@lejerbo.dk</w:t>
                      </w:r>
                    </w:p>
                    <w:p w:rsidR="004E09FD" w:rsidRPr="00A201E9" w:rsidRDefault="004E09FD" w:rsidP="00900DF0">
                      <w:pPr>
                        <w:pStyle w:val="adresse"/>
                        <w:tabs>
                          <w:tab w:val="left" w:pos="709"/>
                        </w:tabs>
                        <w:rPr>
                          <w:color w:val="auto"/>
                          <w:sz w:val="18"/>
                          <w:szCs w:val="18"/>
                        </w:rPr>
                      </w:pPr>
                    </w:p>
                    <w:p w:rsidR="004E09FD" w:rsidRPr="00A201E9" w:rsidRDefault="004E09FD" w:rsidP="00900DF0">
                      <w:pPr>
                        <w:pStyle w:val="adresse"/>
                      </w:pPr>
                    </w:p>
                    <w:p w:rsidR="004E09FD" w:rsidRPr="00A201E9" w:rsidRDefault="004E09FD" w:rsidP="00900DF0">
                      <w:pPr>
                        <w:pStyle w:val="adresse"/>
                        <w:rPr>
                          <w:color w:val="auto"/>
                          <w:sz w:val="18"/>
                          <w:szCs w:val="18"/>
                        </w:rPr>
                      </w:pPr>
                      <w:r>
                        <w:rPr>
                          <w:color w:val="auto"/>
                          <w:sz w:val="18"/>
                          <w:szCs w:val="18"/>
                        </w:rPr>
                        <w:t>Åbningstid</w:t>
                      </w:r>
                      <w:r w:rsidRPr="00A201E9">
                        <w:rPr>
                          <w:color w:val="auto"/>
                          <w:sz w:val="18"/>
                          <w:szCs w:val="18"/>
                        </w:rPr>
                        <w:t>:</w:t>
                      </w:r>
                    </w:p>
                    <w:p w:rsidR="004E09FD" w:rsidRDefault="004E09FD" w:rsidP="00900DF0">
                      <w:pPr>
                        <w:pStyle w:val="adresse"/>
                        <w:rPr>
                          <w:color w:val="auto"/>
                          <w:sz w:val="18"/>
                          <w:szCs w:val="18"/>
                        </w:rPr>
                      </w:pPr>
                      <w:r>
                        <w:rPr>
                          <w:color w:val="auto"/>
                          <w:sz w:val="18"/>
                          <w:szCs w:val="18"/>
                        </w:rPr>
                        <w:t xml:space="preserve">man-ons kl. 12-14 </w:t>
                      </w:r>
                    </w:p>
                    <w:p w:rsidR="004E09FD" w:rsidRDefault="004E09FD" w:rsidP="00900DF0">
                      <w:pPr>
                        <w:pStyle w:val="adresse"/>
                        <w:rPr>
                          <w:color w:val="auto"/>
                          <w:sz w:val="18"/>
                          <w:szCs w:val="18"/>
                        </w:rPr>
                      </w:pPr>
                      <w:proofErr w:type="spellStart"/>
                      <w:proofErr w:type="gramStart"/>
                      <w:r>
                        <w:rPr>
                          <w:color w:val="auto"/>
                          <w:sz w:val="18"/>
                          <w:szCs w:val="18"/>
                        </w:rPr>
                        <w:t>tors</w:t>
                      </w:r>
                      <w:proofErr w:type="spellEnd"/>
                      <w:r>
                        <w:rPr>
                          <w:color w:val="auto"/>
                          <w:sz w:val="18"/>
                          <w:szCs w:val="18"/>
                        </w:rPr>
                        <w:t xml:space="preserve"> kl. 12-17</w:t>
                      </w:r>
                      <w:proofErr w:type="gramEnd"/>
                      <w:r>
                        <w:rPr>
                          <w:color w:val="auto"/>
                          <w:sz w:val="18"/>
                          <w:szCs w:val="18"/>
                        </w:rPr>
                        <w:t xml:space="preserve"> </w:t>
                      </w:r>
                    </w:p>
                    <w:p w:rsidR="004E09FD" w:rsidRPr="00A201E9" w:rsidRDefault="004E09FD" w:rsidP="00900DF0">
                      <w:pPr>
                        <w:pStyle w:val="adresse"/>
                        <w:rPr>
                          <w:color w:val="auto"/>
                          <w:sz w:val="18"/>
                          <w:szCs w:val="18"/>
                        </w:rPr>
                      </w:pPr>
                      <w:proofErr w:type="spellStart"/>
                      <w:r>
                        <w:rPr>
                          <w:color w:val="auto"/>
                          <w:sz w:val="18"/>
                          <w:szCs w:val="18"/>
                        </w:rPr>
                        <w:t>fre</w:t>
                      </w:r>
                      <w:proofErr w:type="spellEnd"/>
                      <w:r>
                        <w:rPr>
                          <w:color w:val="auto"/>
                          <w:sz w:val="18"/>
                          <w:szCs w:val="18"/>
                        </w:rPr>
                        <w:t xml:space="preserve"> lukket</w:t>
                      </w:r>
                    </w:p>
                    <w:p w:rsidR="004E09FD" w:rsidRDefault="004E09FD" w:rsidP="00900DF0">
                      <w:pPr>
                        <w:pStyle w:val="adresse"/>
                        <w:rPr>
                          <w:color w:val="auto"/>
                          <w:sz w:val="18"/>
                          <w:szCs w:val="18"/>
                        </w:rPr>
                      </w:pPr>
                    </w:p>
                    <w:p w:rsidR="004E09FD" w:rsidRPr="00A201E9" w:rsidRDefault="004E09FD" w:rsidP="00900DF0">
                      <w:pPr>
                        <w:pStyle w:val="adresse"/>
                        <w:rPr>
                          <w:color w:val="auto"/>
                          <w:sz w:val="18"/>
                          <w:szCs w:val="18"/>
                        </w:rPr>
                      </w:pPr>
                      <w:r w:rsidRPr="00A201E9">
                        <w:rPr>
                          <w:color w:val="auto"/>
                          <w:sz w:val="18"/>
                          <w:szCs w:val="18"/>
                        </w:rPr>
                        <w:t>Telefontid:</w:t>
                      </w:r>
                    </w:p>
                    <w:p w:rsidR="004E09FD" w:rsidRDefault="004E09FD" w:rsidP="00900DF0">
                      <w:pPr>
                        <w:pStyle w:val="adresse"/>
                        <w:rPr>
                          <w:color w:val="auto"/>
                          <w:sz w:val="18"/>
                          <w:szCs w:val="18"/>
                        </w:rPr>
                      </w:pPr>
                      <w:r>
                        <w:rPr>
                          <w:color w:val="auto"/>
                          <w:sz w:val="18"/>
                          <w:szCs w:val="18"/>
                        </w:rPr>
                        <w:t>man-</w:t>
                      </w:r>
                      <w:proofErr w:type="spellStart"/>
                      <w:r>
                        <w:rPr>
                          <w:color w:val="auto"/>
                          <w:sz w:val="18"/>
                          <w:szCs w:val="18"/>
                        </w:rPr>
                        <w:t>tors</w:t>
                      </w:r>
                      <w:proofErr w:type="spellEnd"/>
                      <w:r>
                        <w:rPr>
                          <w:color w:val="auto"/>
                          <w:sz w:val="18"/>
                          <w:szCs w:val="18"/>
                        </w:rPr>
                        <w:t xml:space="preserve"> kl. 8.30-14  </w:t>
                      </w:r>
                    </w:p>
                    <w:p w:rsidR="004E09FD" w:rsidRPr="00A201E9" w:rsidRDefault="004E09FD" w:rsidP="00900DF0">
                      <w:pPr>
                        <w:pStyle w:val="adresse"/>
                      </w:pPr>
                      <w:proofErr w:type="spellStart"/>
                      <w:proofErr w:type="gramStart"/>
                      <w:r>
                        <w:rPr>
                          <w:color w:val="auto"/>
                          <w:sz w:val="18"/>
                          <w:szCs w:val="18"/>
                        </w:rPr>
                        <w:t>fre</w:t>
                      </w:r>
                      <w:proofErr w:type="spellEnd"/>
                      <w:r>
                        <w:rPr>
                          <w:color w:val="auto"/>
                          <w:sz w:val="18"/>
                          <w:szCs w:val="18"/>
                        </w:rPr>
                        <w:t xml:space="preserve"> kl. 9-12</w:t>
                      </w:r>
                      <w:proofErr w:type="gramEnd"/>
                      <w:r>
                        <w:rPr>
                          <w:color w:val="auto"/>
                          <w:sz w:val="18"/>
                          <w:szCs w:val="18"/>
                        </w:rPr>
                        <w:t xml:space="preserve"> </w:t>
                      </w:r>
                    </w:p>
                    <w:p w:rsidR="004E09FD" w:rsidRPr="004409C8" w:rsidRDefault="004E09FD" w:rsidP="00900DF0">
                      <w:pPr>
                        <w:pStyle w:val="adresse"/>
                      </w:pPr>
                    </w:p>
                  </w:txbxContent>
                </v:textbox>
                <w10:wrap anchorx="page" anchory="page"/>
              </v:shape>
            </w:pict>
          </mc:Fallback>
        </mc:AlternateContent>
      </w:r>
      <w:r w:rsidR="00FE6383" w:rsidRPr="00EB76DC">
        <w:rPr>
          <w:b/>
          <w:color w:val="auto"/>
          <w:sz w:val="22"/>
        </w:rPr>
        <w:t>Lejerbo</w:t>
      </w:r>
      <w:r w:rsidR="00FE6383">
        <w:rPr>
          <w:color w:val="C40009"/>
        </w:rPr>
        <w:t xml:space="preserve"> </w:t>
      </w:r>
      <w:r w:rsidR="00FE6383" w:rsidRPr="00451637">
        <w:rPr>
          <w:b/>
          <w:color w:val="C40009"/>
        </w:rPr>
        <w:t>|</w:t>
      </w:r>
      <w:r w:rsidR="00FE6383" w:rsidRPr="001205F0">
        <w:rPr>
          <w:color w:val="C40009"/>
        </w:rPr>
        <w:t xml:space="preserve"> </w:t>
      </w:r>
      <w:r w:rsidR="00FC54BB">
        <w:rPr>
          <w:b/>
          <w:color w:val="auto"/>
          <w:sz w:val="22"/>
        </w:rPr>
        <w:t>Ekstraordinært afdelingsmøde</w:t>
      </w:r>
      <w:r w:rsidR="00E732DC">
        <w:rPr>
          <w:b/>
          <w:color w:val="auto"/>
          <w:sz w:val="22"/>
        </w:rPr>
        <w:t xml:space="preserve"> </w:t>
      </w:r>
      <w:r w:rsidR="00FE6383" w:rsidRPr="00451637">
        <w:rPr>
          <w:b/>
          <w:color w:val="C40009"/>
        </w:rPr>
        <w:t>|</w:t>
      </w:r>
      <w:r w:rsidR="00FE6383" w:rsidRPr="001205F0">
        <w:rPr>
          <w:color w:val="C40009"/>
        </w:rPr>
        <w:t xml:space="preserve"> </w:t>
      </w:r>
      <w:r w:rsidR="00052E74">
        <w:rPr>
          <w:b/>
          <w:color w:val="auto"/>
          <w:sz w:val="22"/>
        </w:rPr>
        <w:t>Dagsorden</w:t>
      </w:r>
    </w:p>
    <w:p w:rsidR="00FE6383" w:rsidRPr="00FE6383" w:rsidRDefault="00FE6383" w:rsidP="00FE6383">
      <w:pPr>
        <w:pStyle w:val="Emne"/>
        <w:rPr>
          <w:color w:val="C40009"/>
        </w:rPr>
      </w:pPr>
    </w:p>
    <w:p w:rsidR="00533524" w:rsidRDefault="0040788E" w:rsidP="00533524">
      <w:pPr>
        <w:pStyle w:val="Brdtekst"/>
        <w:spacing w:before="0"/>
      </w:pPr>
      <w:r>
        <w:t>Afdelingen har fået tilsagn fra Landsbyggefonden</w:t>
      </w:r>
      <w:r w:rsidR="0094429C">
        <w:t xml:space="preserve"> om </w:t>
      </w:r>
      <w:r>
        <w:t xml:space="preserve">støtte </w:t>
      </w:r>
      <w:r w:rsidR="0094429C">
        <w:t xml:space="preserve">til </w:t>
      </w:r>
      <w:r>
        <w:t>en stor renovering af afde</w:t>
      </w:r>
      <w:r w:rsidR="004E09FD">
        <w:t>lingen – en såkaldt helhedsplan –</w:t>
      </w:r>
      <w:r w:rsidR="009653B2">
        <w:t xml:space="preserve"> men</w:t>
      </w:r>
      <w:r w:rsidR="004E09FD">
        <w:t xml:space="preserve"> </w:t>
      </w:r>
      <w:r w:rsidR="009653B2">
        <w:t>før der kan arbejdes videre med p</w:t>
      </w:r>
      <w:r w:rsidR="004E09FD">
        <w:t>rojektet</w:t>
      </w:r>
      <w:r w:rsidR="009653B2">
        <w:t>,</w:t>
      </w:r>
      <w:r w:rsidR="004E09FD">
        <w:t xml:space="preserve"> skal </w:t>
      </w:r>
      <w:r w:rsidR="009653B2">
        <w:t xml:space="preserve">det </w:t>
      </w:r>
      <w:r w:rsidR="004E09FD">
        <w:t>godkendes af beboerne på et ekstraordinært beboermøde.</w:t>
      </w:r>
    </w:p>
    <w:p w:rsidR="004E09FD" w:rsidRPr="0082360A" w:rsidRDefault="004E09FD" w:rsidP="004E09FD">
      <w:pPr>
        <w:pStyle w:val="Overskrift2"/>
      </w:pPr>
      <w:r>
        <w:t>Mødet afholdes i fælleshuset torsdag den 25. juni 2015 kl. 19.00</w:t>
      </w:r>
    </w:p>
    <w:p w:rsidR="004E09FD" w:rsidRDefault="004E09FD" w:rsidP="00533524">
      <w:pPr>
        <w:pStyle w:val="Brdtekst"/>
        <w:spacing w:before="0"/>
      </w:pPr>
    </w:p>
    <w:p w:rsidR="00F97D05" w:rsidRPr="00F97D05" w:rsidRDefault="00F97D05" w:rsidP="00F97D05">
      <w:pPr>
        <w:pStyle w:val="Brdtekst"/>
        <w:spacing w:before="0"/>
        <w:rPr>
          <w:rFonts w:cs="Arial"/>
        </w:rPr>
      </w:pPr>
      <w:r w:rsidRPr="00F97D05">
        <w:rPr>
          <w:rFonts w:cs="Arial"/>
        </w:rPr>
        <w:t xml:space="preserve">Hvis helhedsplanen godkendes gennemgår afdelingen en gennemgribende renovering, </w:t>
      </w:r>
      <w:r>
        <w:rPr>
          <w:rFonts w:cs="Arial"/>
        </w:rPr>
        <w:t>som skitseret i vedlagte materiale. Der nedlægges bl.a.</w:t>
      </w:r>
      <w:r w:rsidRPr="00F97D05">
        <w:rPr>
          <w:rFonts w:cs="Arial"/>
        </w:rPr>
        <w:t xml:space="preserve"> 87 lejemål, og der vil være en huslejestigning som anført i materialet. </w:t>
      </w:r>
    </w:p>
    <w:p w:rsidR="00F97D05" w:rsidRDefault="00F97D05" w:rsidP="00533524">
      <w:pPr>
        <w:pStyle w:val="Brdtekst"/>
        <w:spacing w:before="0"/>
      </w:pPr>
    </w:p>
    <w:p w:rsidR="0094429C" w:rsidRDefault="0094429C" w:rsidP="00533524">
      <w:pPr>
        <w:pStyle w:val="Brdtekst"/>
        <w:spacing w:before="0"/>
      </w:pPr>
      <w:r>
        <w:t>Den 9. juni blev afholdt et informationsmøde om projektet, hvor alle havde mulighed for at komme og høre om projektet. Der er desuden arrangeret et spørgemøde onsdag den 17. juni kl. 15-19, hvor afdelingens beboere har mulighed for at komme ned i fælleshuset og stille spørgsmål til det vedlagte materiale og projektet.</w:t>
      </w:r>
    </w:p>
    <w:p w:rsidR="00FC54BB" w:rsidRDefault="00FC54BB" w:rsidP="0082360A">
      <w:pPr>
        <w:pStyle w:val="Brdtekst"/>
        <w:tabs>
          <w:tab w:val="left" w:pos="7371"/>
        </w:tabs>
        <w:rPr>
          <w:b/>
        </w:rPr>
      </w:pPr>
    </w:p>
    <w:p w:rsidR="00FC54BB" w:rsidRPr="004E09FD" w:rsidRDefault="004E09FD" w:rsidP="0082360A">
      <w:pPr>
        <w:pStyle w:val="Brdtekst"/>
        <w:tabs>
          <w:tab w:val="left" w:pos="7371"/>
        </w:tabs>
        <w:rPr>
          <w:b/>
        </w:rPr>
      </w:pPr>
      <w:r>
        <w:rPr>
          <w:b/>
        </w:rPr>
        <w:t>Dagsorden for mødet:</w:t>
      </w:r>
    </w:p>
    <w:p w:rsidR="008E0A84" w:rsidRDefault="00D52118" w:rsidP="009653B2">
      <w:pPr>
        <w:pStyle w:val="Brdtekst"/>
        <w:numPr>
          <w:ilvl w:val="0"/>
          <w:numId w:val="12"/>
        </w:numPr>
        <w:spacing w:line="276" w:lineRule="auto"/>
        <w:ind w:left="426" w:hanging="426"/>
      </w:pPr>
      <w:r>
        <w:t>Velkomst</w:t>
      </w:r>
      <w:r w:rsidR="009653B2">
        <w:t>.</w:t>
      </w:r>
    </w:p>
    <w:p w:rsidR="00D52118" w:rsidRDefault="004E09FD" w:rsidP="009653B2">
      <w:pPr>
        <w:pStyle w:val="Brdtekst"/>
        <w:numPr>
          <w:ilvl w:val="0"/>
          <w:numId w:val="12"/>
        </w:numPr>
        <w:spacing w:line="276" w:lineRule="auto"/>
        <w:ind w:left="426" w:hanging="426"/>
      </w:pPr>
      <w:r>
        <w:t>Valg af dirigent</w:t>
      </w:r>
      <w:r w:rsidR="009653B2">
        <w:t>.</w:t>
      </w:r>
    </w:p>
    <w:p w:rsidR="00D52118" w:rsidRDefault="00D52118" w:rsidP="009653B2">
      <w:pPr>
        <w:pStyle w:val="Brdtekst"/>
        <w:numPr>
          <w:ilvl w:val="0"/>
          <w:numId w:val="12"/>
        </w:numPr>
        <w:spacing w:line="276" w:lineRule="auto"/>
        <w:ind w:left="426" w:hanging="426"/>
      </w:pPr>
      <w:r>
        <w:t>Valg af stemmeudvalg</w:t>
      </w:r>
      <w:r w:rsidR="009653B2">
        <w:t>.</w:t>
      </w:r>
    </w:p>
    <w:p w:rsidR="00D52118" w:rsidRDefault="00D52118" w:rsidP="009653B2">
      <w:pPr>
        <w:pStyle w:val="Brdtekst"/>
        <w:numPr>
          <w:ilvl w:val="0"/>
          <w:numId w:val="12"/>
        </w:numPr>
        <w:spacing w:line="276" w:lineRule="auto"/>
        <w:ind w:left="426" w:hanging="426"/>
      </w:pPr>
      <w:r>
        <w:t>Præsentation af afstemningsgrundlaget</w:t>
      </w:r>
      <w:r w:rsidR="009653B2">
        <w:t>.</w:t>
      </w:r>
    </w:p>
    <w:p w:rsidR="00D52118" w:rsidRDefault="00D52118" w:rsidP="009653B2">
      <w:pPr>
        <w:pStyle w:val="Brdtekst"/>
        <w:numPr>
          <w:ilvl w:val="0"/>
          <w:numId w:val="12"/>
        </w:numPr>
        <w:spacing w:line="276" w:lineRule="auto"/>
        <w:ind w:left="426" w:hanging="426"/>
      </w:pPr>
      <w:r>
        <w:t>Spørgsmål til afstemningsgrundlaget</w:t>
      </w:r>
      <w:r w:rsidR="009653B2">
        <w:t>.</w:t>
      </w:r>
    </w:p>
    <w:p w:rsidR="00FE73C8" w:rsidRPr="00FE73C8" w:rsidRDefault="00D52118" w:rsidP="009653B2">
      <w:pPr>
        <w:pStyle w:val="Brdtekst"/>
        <w:numPr>
          <w:ilvl w:val="0"/>
          <w:numId w:val="12"/>
        </w:numPr>
        <w:spacing w:before="0" w:line="276" w:lineRule="auto"/>
        <w:ind w:left="426" w:hanging="426"/>
        <w:rPr>
          <w:b/>
        </w:rPr>
      </w:pPr>
      <w:r>
        <w:rPr>
          <w:rFonts w:cs="Arial"/>
        </w:rPr>
        <w:t>A</w:t>
      </w:r>
      <w:r w:rsidR="009653B2">
        <w:rPr>
          <w:rFonts w:cs="Arial"/>
        </w:rPr>
        <w:t>fstemning.</w:t>
      </w:r>
    </w:p>
    <w:p w:rsidR="00D52118" w:rsidRDefault="00FE73C8" w:rsidP="009653B2">
      <w:pPr>
        <w:ind w:left="426"/>
        <w:rPr>
          <w:rFonts w:cs="Arial"/>
          <w:sz w:val="20"/>
        </w:rPr>
      </w:pPr>
      <w:r w:rsidRPr="004E09FD">
        <w:rPr>
          <w:rFonts w:cs="Arial"/>
          <w:b/>
          <w:sz w:val="20"/>
        </w:rPr>
        <w:t>Indstilling:</w:t>
      </w:r>
      <w:r w:rsidR="00F97D05" w:rsidRPr="00F97D05">
        <w:rPr>
          <w:rFonts w:cs="Arial"/>
          <w:b/>
          <w:sz w:val="20"/>
        </w:rPr>
        <w:t xml:space="preserve"> </w:t>
      </w:r>
      <w:r w:rsidR="00F97D05" w:rsidRPr="004E09FD">
        <w:rPr>
          <w:rFonts w:cs="Arial"/>
          <w:sz w:val="20"/>
        </w:rPr>
        <w:t>Lejerbo Aalborg og administrationen indstiller til, at afdelingsmødet i afdeling 158-0 godkender den fremlagte helhedsplan,</w:t>
      </w:r>
      <w:r w:rsidR="00F97D05" w:rsidRPr="00F97D05">
        <w:rPr>
          <w:rFonts w:cs="Arial"/>
          <w:sz w:val="20"/>
        </w:rPr>
        <w:t xml:space="preserve"> med de skitserede renoveringsforslag, nedlæggelse af boliger, ændringer af udearealer og økonomien forbundet med ge</w:t>
      </w:r>
      <w:r w:rsidR="00D52118">
        <w:rPr>
          <w:rFonts w:cs="Arial"/>
          <w:sz w:val="20"/>
        </w:rPr>
        <w:t>nnemførelse af helhedsplanen.</w:t>
      </w:r>
    </w:p>
    <w:p w:rsidR="006F40A8" w:rsidRPr="00D52118" w:rsidRDefault="0040788E" w:rsidP="009653B2">
      <w:pPr>
        <w:ind w:left="426" w:hanging="426"/>
        <w:rPr>
          <w:rFonts w:cs="Arial"/>
          <w:sz w:val="20"/>
        </w:rPr>
      </w:pPr>
      <w:r>
        <w:rPr>
          <w:rFonts w:cs="Arial"/>
        </w:rPr>
        <w:t xml:space="preserve"> </w:t>
      </w:r>
    </w:p>
    <w:p w:rsidR="00B91B97" w:rsidRDefault="00D52118" w:rsidP="009653B2">
      <w:pPr>
        <w:pStyle w:val="BasicParagraph"/>
        <w:numPr>
          <w:ilvl w:val="0"/>
          <w:numId w:val="12"/>
        </w:numPr>
        <w:ind w:left="426" w:hanging="426"/>
        <w:rPr>
          <w:rFonts w:ascii="Arial" w:hAnsi="Arial" w:cs="Arial"/>
          <w:sz w:val="20"/>
          <w:szCs w:val="20"/>
          <w:lang w:val="da-DK"/>
        </w:rPr>
      </w:pPr>
      <w:r>
        <w:rPr>
          <w:rFonts w:ascii="Arial" w:hAnsi="Arial" w:cs="Arial"/>
          <w:sz w:val="20"/>
          <w:szCs w:val="20"/>
          <w:lang w:val="da-DK"/>
        </w:rPr>
        <w:t>Præsentation af afstemningsresultatet</w:t>
      </w:r>
      <w:r w:rsidR="009653B2">
        <w:rPr>
          <w:rFonts w:ascii="Arial" w:hAnsi="Arial" w:cs="Arial"/>
          <w:sz w:val="20"/>
          <w:szCs w:val="20"/>
          <w:lang w:val="da-DK"/>
        </w:rPr>
        <w:t>.</w:t>
      </w:r>
    </w:p>
    <w:p w:rsidR="00D52118" w:rsidRDefault="00D52118" w:rsidP="009653B2">
      <w:pPr>
        <w:pStyle w:val="BasicParagraph"/>
        <w:numPr>
          <w:ilvl w:val="0"/>
          <w:numId w:val="12"/>
        </w:numPr>
        <w:ind w:left="426" w:hanging="426"/>
        <w:rPr>
          <w:rFonts w:ascii="Arial" w:hAnsi="Arial" w:cs="Arial"/>
          <w:sz w:val="20"/>
          <w:szCs w:val="20"/>
          <w:lang w:val="da-DK"/>
        </w:rPr>
      </w:pPr>
      <w:r>
        <w:rPr>
          <w:rFonts w:ascii="Arial" w:hAnsi="Arial" w:cs="Arial"/>
          <w:sz w:val="20"/>
          <w:szCs w:val="20"/>
          <w:lang w:val="da-DK"/>
        </w:rPr>
        <w:t xml:space="preserve">Hvis resultatet er ja, </w:t>
      </w:r>
      <w:r w:rsidR="004E09FD">
        <w:rPr>
          <w:rFonts w:ascii="Arial" w:hAnsi="Arial" w:cs="Arial"/>
          <w:sz w:val="20"/>
          <w:szCs w:val="20"/>
          <w:lang w:val="da-DK"/>
        </w:rPr>
        <w:t>afholdes der valg til underudvalg: A. Udearealer</w:t>
      </w:r>
    </w:p>
    <w:p w:rsidR="004E09FD" w:rsidRDefault="004E09FD" w:rsidP="009653B2">
      <w:pPr>
        <w:pStyle w:val="BasicParagraph"/>
        <w:ind w:left="3912" w:firstLine="1304"/>
        <w:rPr>
          <w:rFonts w:ascii="Arial" w:hAnsi="Arial" w:cs="Arial"/>
          <w:sz w:val="20"/>
          <w:szCs w:val="20"/>
          <w:lang w:val="da-DK"/>
        </w:rPr>
      </w:pPr>
      <w:r>
        <w:rPr>
          <w:rFonts w:ascii="Arial" w:hAnsi="Arial" w:cs="Arial"/>
          <w:sz w:val="20"/>
          <w:szCs w:val="20"/>
          <w:lang w:val="da-DK"/>
        </w:rPr>
        <w:t>B. Bygninger</w:t>
      </w:r>
    </w:p>
    <w:p w:rsidR="004E09FD" w:rsidRDefault="004E09FD" w:rsidP="009653B2">
      <w:pPr>
        <w:pStyle w:val="BasicParagraph"/>
        <w:numPr>
          <w:ilvl w:val="0"/>
          <w:numId w:val="12"/>
        </w:numPr>
        <w:ind w:left="426" w:hanging="426"/>
        <w:rPr>
          <w:rFonts w:ascii="Arial" w:hAnsi="Arial" w:cs="Arial"/>
          <w:sz w:val="20"/>
          <w:szCs w:val="20"/>
          <w:lang w:val="da-DK"/>
        </w:rPr>
      </w:pPr>
      <w:r>
        <w:rPr>
          <w:rFonts w:ascii="Arial" w:hAnsi="Arial" w:cs="Arial"/>
          <w:sz w:val="20"/>
          <w:szCs w:val="20"/>
          <w:lang w:val="da-DK"/>
        </w:rPr>
        <w:t>F</w:t>
      </w:r>
      <w:bookmarkStart w:id="0" w:name="_GoBack"/>
      <w:bookmarkEnd w:id="0"/>
      <w:r>
        <w:rPr>
          <w:rFonts w:ascii="Arial" w:hAnsi="Arial" w:cs="Arial"/>
          <w:sz w:val="20"/>
          <w:szCs w:val="20"/>
          <w:lang w:val="da-DK"/>
        </w:rPr>
        <w:t>remtidig information</w:t>
      </w:r>
      <w:r w:rsidR="009653B2">
        <w:rPr>
          <w:rFonts w:ascii="Arial" w:hAnsi="Arial" w:cs="Arial"/>
          <w:sz w:val="20"/>
          <w:szCs w:val="20"/>
          <w:lang w:val="da-DK"/>
        </w:rPr>
        <w:t>.</w:t>
      </w:r>
    </w:p>
    <w:p w:rsidR="004E09FD" w:rsidRPr="00B91B97" w:rsidRDefault="004E09FD" w:rsidP="009653B2">
      <w:pPr>
        <w:pStyle w:val="BasicParagraph"/>
        <w:numPr>
          <w:ilvl w:val="0"/>
          <w:numId w:val="12"/>
        </w:numPr>
        <w:ind w:left="426" w:hanging="426"/>
        <w:rPr>
          <w:rFonts w:ascii="Arial" w:hAnsi="Arial" w:cs="Arial"/>
          <w:sz w:val="20"/>
          <w:szCs w:val="20"/>
          <w:lang w:val="da-DK"/>
        </w:rPr>
      </w:pPr>
      <w:r>
        <w:rPr>
          <w:rFonts w:ascii="Arial" w:hAnsi="Arial" w:cs="Arial"/>
          <w:sz w:val="20"/>
          <w:szCs w:val="20"/>
          <w:lang w:val="da-DK"/>
        </w:rPr>
        <w:t>Afslutning</w:t>
      </w:r>
      <w:r w:rsidR="009653B2">
        <w:rPr>
          <w:rFonts w:ascii="Arial" w:hAnsi="Arial" w:cs="Arial"/>
          <w:sz w:val="20"/>
          <w:szCs w:val="20"/>
          <w:lang w:val="da-DK"/>
        </w:rPr>
        <w:t>.</w:t>
      </w:r>
    </w:p>
    <w:p w:rsidR="006D5E4A" w:rsidRDefault="00533524" w:rsidP="00B14E02">
      <w:pPr>
        <w:pStyle w:val="Brdtekst"/>
        <w:rPr>
          <w:szCs w:val="22"/>
        </w:rPr>
      </w:pPr>
      <w:r w:rsidRPr="00533524">
        <w:rPr>
          <w:szCs w:val="22"/>
        </w:rPr>
        <w:t xml:space="preserve">Der vil blive serveret </w:t>
      </w:r>
      <w:r w:rsidR="009653B2">
        <w:rPr>
          <w:szCs w:val="22"/>
        </w:rPr>
        <w:t xml:space="preserve">kaffe og småkager </w:t>
      </w:r>
      <w:r w:rsidRPr="00533524">
        <w:rPr>
          <w:szCs w:val="22"/>
        </w:rPr>
        <w:t>på mødet.</w:t>
      </w:r>
    </w:p>
    <w:p w:rsidR="009653B2" w:rsidRPr="00B91B97" w:rsidRDefault="009653B2" w:rsidP="00B14E02">
      <w:pPr>
        <w:pStyle w:val="Brdtekst"/>
        <w:rPr>
          <w:szCs w:val="22"/>
        </w:rPr>
      </w:pPr>
    </w:p>
    <w:p w:rsidR="009653B2" w:rsidRDefault="00ED3379" w:rsidP="00533524">
      <w:pPr>
        <w:pStyle w:val="Brdtekst"/>
        <w:rPr>
          <w:szCs w:val="22"/>
        </w:rPr>
      </w:pPr>
      <w:r w:rsidRPr="00EB1B00">
        <w:rPr>
          <w:szCs w:val="22"/>
        </w:rPr>
        <w:t>Med venlig hilsen</w:t>
      </w:r>
    </w:p>
    <w:p w:rsidR="009653B2" w:rsidRDefault="009653B2" w:rsidP="00533524">
      <w:pPr>
        <w:pStyle w:val="Brdtekst"/>
        <w:rPr>
          <w:szCs w:val="22"/>
        </w:rPr>
      </w:pPr>
    </w:p>
    <w:p w:rsidR="000C5C10" w:rsidRDefault="00533524" w:rsidP="00533524">
      <w:pPr>
        <w:pStyle w:val="Brdtekst"/>
        <w:rPr>
          <w:szCs w:val="22"/>
        </w:rPr>
      </w:pPr>
      <w:r w:rsidRPr="009653B2">
        <w:rPr>
          <w:b/>
          <w:szCs w:val="22"/>
        </w:rPr>
        <w:t>LEJERBO</w:t>
      </w:r>
      <w:r>
        <w:rPr>
          <w:szCs w:val="22"/>
        </w:rPr>
        <w:t xml:space="preserve"> </w:t>
      </w:r>
      <w:r w:rsidR="00FC54BB">
        <w:rPr>
          <w:szCs w:val="22"/>
        </w:rPr>
        <w:t>Regionskontor Aalborg</w:t>
      </w:r>
      <w:r w:rsidR="009653B2">
        <w:rPr>
          <w:szCs w:val="22"/>
        </w:rPr>
        <w:t xml:space="preserve"> og afdelingsbestyrelsen i 158-0.</w:t>
      </w:r>
    </w:p>
    <w:sectPr w:rsidR="000C5C10" w:rsidSect="009653B2">
      <w:headerReference w:type="default" r:id="rId9"/>
      <w:footerReference w:type="default" r:id="rId10"/>
      <w:headerReference w:type="first" r:id="rId11"/>
      <w:pgSz w:w="11906" w:h="16838" w:code="9"/>
      <w:pgMar w:top="2410" w:right="3402" w:bottom="2268"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FD" w:rsidRDefault="004E09FD" w:rsidP="005710B1">
      <w:r>
        <w:separator/>
      </w:r>
    </w:p>
  </w:endnote>
  <w:endnote w:type="continuationSeparator" w:id="0">
    <w:p w:rsidR="004E09FD" w:rsidRDefault="004E09FD"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FD" w:rsidRDefault="004E09FD">
    <w:pPr>
      <w:pStyle w:val="Sidefod"/>
    </w:pPr>
    <w:r>
      <w:rPr>
        <w:noProof/>
      </w:rPr>
      <mc:AlternateContent>
        <mc:Choice Requires="wps">
          <w:drawing>
            <wp:anchor distT="0" distB="0" distL="114300" distR="114300" simplePos="0" relativeHeight="251660288" behindDoc="0" locked="0" layoutInCell="1" allowOverlap="1" wp14:anchorId="02CAADE2" wp14:editId="347D69B7">
              <wp:simplePos x="0" y="0"/>
              <wp:positionH relativeFrom="page">
                <wp:posOffset>5670550</wp:posOffset>
              </wp:positionH>
              <wp:positionV relativeFrom="page">
                <wp:posOffset>9792970</wp:posOffset>
              </wp:positionV>
              <wp:extent cx="1386205" cy="0"/>
              <wp:effectExtent l="12700" t="10795" r="10795" b="825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446.5pt;margin-top:771.1pt;width:109.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TOIQ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" strokecolor="#c0000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FD" w:rsidRDefault="004E09FD" w:rsidP="005710B1">
      <w:r>
        <w:separator/>
      </w:r>
    </w:p>
  </w:footnote>
  <w:footnote w:type="continuationSeparator" w:id="0">
    <w:p w:rsidR="004E09FD" w:rsidRDefault="004E09FD" w:rsidP="0057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FD" w:rsidRDefault="004E09FD" w:rsidP="005710B1">
    <w:pPr>
      <w:jc w:val="center"/>
    </w:pPr>
    <w:r>
      <w:rPr>
        <w:noProof/>
      </w:rPr>
      <w:drawing>
        <wp:anchor distT="0" distB="0" distL="114300" distR="114300" simplePos="0" relativeHeight="251659264" behindDoc="0" locked="0" layoutInCell="1" allowOverlap="1" wp14:anchorId="1E0459F5" wp14:editId="27FBD297">
          <wp:simplePos x="0" y="0"/>
          <wp:positionH relativeFrom="column">
            <wp:posOffset>4929978</wp:posOffset>
          </wp:positionH>
          <wp:positionV relativeFrom="paragraph">
            <wp:posOffset>-41910</wp:posOffset>
          </wp:positionV>
          <wp:extent cx="1368425" cy="904875"/>
          <wp:effectExtent l="0" t="0" r="0" b="0"/>
          <wp:wrapNone/>
          <wp:docPr id="6" name="Logo" descr="Lejerb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erbo_logo.gif"/>
                  <pic:cNvPicPr/>
                </pic:nvPicPr>
                <pic:blipFill>
                  <a:blip r:embed="rId1"/>
                  <a:stretch>
                    <a:fillRect/>
                  </a:stretch>
                </pic:blipFill>
                <pic:spPr>
                  <a:xfrm>
                    <a:off x="0" y="0"/>
                    <a:ext cx="1368425" cy="904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FD" w:rsidRDefault="004E09FD" w:rsidP="001937EE">
    <w:pPr>
      <w:pStyle w:val="Sidehoved"/>
      <w:tabs>
        <w:tab w:val="clear" w:pos="4819"/>
        <w:tab w:val="clear" w:pos="9638"/>
        <w:tab w:val="center" w:pos="7371"/>
        <w:tab w:val="right" w:pos="10065"/>
      </w:tabs>
      <w:ind w:left="142"/>
    </w:pPr>
  </w:p>
  <w:p w:rsidR="004E09FD" w:rsidRDefault="004E09FD" w:rsidP="006D5E4A">
    <w:pPr>
      <w:pStyle w:val="Sidehoved"/>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10D45C"/>
    <w:lvl w:ilvl="0">
      <w:start w:val="1"/>
      <w:numFmt w:val="decimal"/>
      <w:lvlText w:val="%1."/>
      <w:lvlJc w:val="left"/>
      <w:pPr>
        <w:tabs>
          <w:tab w:val="num" w:pos="1492"/>
        </w:tabs>
        <w:ind w:left="1492" w:hanging="360"/>
      </w:pPr>
    </w:lvl>
  </w:abstractNum>
  <w:abstractNum w:abstractNumId="1">
    <w:nsid w:val="FFFFFF7D"/>
    <w:multiLevelType w:val="singleLevel"/>
    <w:tmpl w:val="70DAE46C"/>
    <w:lvl w:ilvl="0">
      <w:start w:val="1"/>
      <w:numFmt w:val="decimal"/>
      <w:lvlText w:val="%1."/>
      <w:lvlJc w:val="left"/>
      <w:pPr>
        <w:tabs>
          <w:tab w:val="num" w:pos="1209"/>
        </w:tabs>
        <w:ind w:left="1209" w:hanging="360"/>
      </w:pPr>
    </w:lvl>
  </w:abstractNum>
  <w:abstractNum w:abstractNumId="2">
    <w:nsid w:val="FFFFFF7E"/>
    <w:multiLevelType w:val="singleLevel"/>
    <w:tmpl w:val="2ECEF9FE"/>
    <w:lvl w:ilvl="0">
      <w:start w:val="1"/>
      <w:numFmt w:val="decimal"/>
      <w:lvlText w:val="%1."/>
      <w:lvlJc w:val="left"/>
      <w:pPr>
        <w:tabs>
          <w:tab w:val="num" w:pos="926"/>
        </w:tabs>
        <w:ind w:left="926" w:hanging="360"/>
      </w:pPr>
    </w:lvl>
  </w:abstractNum>
  <w:abstractNum w:abstractNumId="3">
    <w:nsid w:val="FFFFFF7F"/>
    <w:multiLevelType w:val="singleLevel"/>
    <w:tmpl w:val="6B6EB9EC"/>
    <w:lvl w:ilvl="0">
      <w:start w:val="1"/>
      <w:numFmt w:val="decimal"/>
      <w:lvlText w:val="%1."/>
      <w:lvlJc w:val="left"/>
      <w:pPr>
        <w:tabs>
          <w:tab w:val="num" w:pos="643"/>
        </w:tabs>
        <w:ind w:left="643" w:hanging="360"/>
      </w:pPr>
    </w:lvl>
  </w:abstractNum>
  <w:abstractNum w:abstractNumId="4">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8244A8"/>
    <w:lvl w:ilvl="0">
      <w:start w:val="1"/>
      <w:numFmt w:val="decimal"/>
      <w:lvlText w:val="%1."/>
      <w:lvlJc w:val="left"/>
      <w:pPr>
        <w:tabs>
          <w:tab w:val="num" w:pos="360"/>
        </w:tabs>
        <w:ind w:left="360" w:hanging="360"/>
      </w:pPr>
    </w:lvl>
  </w:abstractNum>
  <w:abstractNum w:abstractNumId="9">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nsid w:val="183A27DC"/>
    <w:multiLevelType w:val="hybridMultilevel"/>
    <w:tmpl w:val="A85C5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BC2019"/>
    <w:multiLevelType w:val="hybridMultilevel"/>
    <w:tmpl w:val="ED440C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CE028EA"/>
    <w:multiLevelType w:val="hybridMultilevel"/>
    <w:tmpl w:val="1C601300"/>
    <w:lvl w:ilvl="0" w:tplc="22380ED0">
      <w:start w:val="1"/>
      <w:numFmt w:val="decimal"/>
      <w:lvlText w:val="%1."/>
      <w:lvlJc w:val="left"/>
      <w:pPr>
        <w:ind w:left="360" w:hanging="360"/>
      </w:pPr>
      <w:rPr>
        <w:rFonts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284"/>
  <w:drawingGridVerticalSpacing w:val="284"/>
  <w:displayHorizontalDrawingGridEvery w:val="2"/>
  <w:doNotUseMarginsForDrawingGridOrigin/>
  <w:drawingGridHorizontalOrigin w:val="1100"/>
  <w:drawingGridVerticalOrigin w:val="1985"/>
  <w:characterSpacingControl w:val="doNotCompress"/>
  <w:hdrShapeDefaults>
    <o:shapedefaults v:ext="edit" spidmax="10241">
      <o:colormru v:ext="edit" colors="#dbedf9,#c1001f,#c400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BB"/>
    <w:rsid w:val="000051CF"/>
    <w:rsid w:val="00006470"/>
    <w:rsid w:val="000077D8"/>
    <w:rsid w:val="00014A95"/>
    <w:rsid w:val="00014B1B"/>
    <w:rsid w:val="00016B2A"/>
    <w:rsid w:val="00020BDC"/>
    <w:rsid w:val="00044881"/>
    <w:rsid w:val="00045463"/>
    <w:rsid w:val="00052E74"/>
    <w:rsid w:val="000531E6"/>
    <w:rsid w:val="00057967"/>
    <w:rsid w:val="00063C1B"/>
    <w:rsid w:val="0007542F"/>
    <w:rsid w:val="00082FB4"/>
    <w:rsid w:val="000A23B7"/>
    <w:rsid w:val="000A52BB"/>
    <w:rsid w:val="000C5C10"/>
    <w:rsid w:val="00101BAA"/>
    <w:rsid w:val="001205F0"/>
    <w:rsid w:val="001402EC"/>
    <w:rsid w:val="0015344A"/>
    <w:rsid w:val="00164B77"/>
    <w:rsid w:val="00170F10"/>
    <w:rsid w:val="00184B30"/>
    <w:rsid w:val="001937EE"/>
    <w:rsid w:val="001972BF"/>
    <w:rsid w:val="001B4AC7"/>
    <w:rsid w:val="001C272B"/>
    <w:rsid w:val="001D19F1"/>
    <w:rsid w:val="001E128E"/>
    <w:rsid w:val="002010D9"/>
    <w:rsid w:val="00201734"/>
    <w:rsid w:val="002166C1"/>
    <w:rsid w:val="00227502"/>
    <w:rsid w:val="00235FE8"/>
    <w:rsid w:val="0024217C"/>
    <w:rsid w:val="00246C33"/>
    <w:rsid w:val="00250599"/>
    <w:rsid w:val="00250AEC"/>
    <w:rsid w:val="00260B46"/>
    <w:rsid w:val="00260B8A"/>
    <w:rsid w:val="00274CDD"/>
    <w:rsid w:val="00283120"/>
    <w:rsid w:val="00286020"/>
    <w:rsid w:val="00292C80"/>
    <w:rsid w:val="00293B4E"/>
    <w:rsid w:val="002A718B"/>
    <w:rsid w:val="002A7694"/>
    <w:rsid w:val="002B41E8"/>
    <w:rsid w:val="002C61C5"/>
    <w:rsid w:val="002F541B"/>
    <w:rsid w:val="003048CF"/>
    <w:rsid w:val="00306EBD"/>
    <w:rsid w:val="0031328D"/>
    <w:rsid w:val="00317A26"/>
    <w:rsid w:val="00327DFA"/>
    <w:rsid w:val="00336231"/>
    <w:rsid w:val="00337773"/>
    <w:rsid w:val="00351EA5"/>
    <w:rsid w:val="00370C5C"/>
    <w:rsid w:val="00377CCD"/>
    <w:rsid w:val="00383DE7"/>
    <w:rsid w:val="003A4E61"/>
    <w:rsid w:val="003C5B17"/>
    <w:rsid w:val="003C74DD"/>
    <w:rsid w:val="003E3688"/>
    <w:rsid w:val="004048BA"/>
    <w:rsid w:val="0040788E"/>
    <w:rsid w:val="00422125"/>
    <w:rsid w:val="004254B1"/>
    <w:rsid w:val="004261AF"/>
    <w:rsid w:val="004316B7"/>
    <w:rsid w:val="00433B5C"/>
    <w:rsid w:val="00434BAC"/>
    <w:rsid w:val="004409C8"/>
    <w:rsid w:val="00450DF7"/>
    <w:rsid w:val="00451637"/>
    <w:rsid w:val="00483A8F"/>
    <w:rsid w:val="004978DA"/>
    <w:rsid w:val="004B5D0C"/>
    <w:rsid w:val="004B5FBF"/>
    <w:rsid w:val="004C3645"/>
    <w:rsid w:val="004D0E00"/>
    <w:rsid w:val="004D14A7"/>
    <w:rsid w:val="004D2F3C"/>
    <w:rsid w:val="004D4EF8"/>
    <w:rsid w:val="004D7AD8"/>
    <w:rsid w:val="004E09FD"/>
    <w:rsid w:val="004F713C"/>
    <w:rsid w:val="00517AF6"/>
    <w:rsid w:val="00532A13"/>
    <w:rsid w:val="00533524"/>
    <w:rsid w:val="0053504C"/>
    <w:rsid w:val="00556754"/>
    <w:rsid w:val="00565725"/>
    <w:rsid w:val="0056630C"/>
    <w:rsid w:val="005710B1"/>
    <w:rsid w:val="005A042A"/>
    <w:rsid w:val="005A77E5"/>
    <w:rsid w:val="005F67D2"/>
    <w:rsid w:val="006002DC"/>
    <w:rsid w:val="00603D86"/>
    <w:rsid w:val="00624516"/>
    <w:rsid w:val="00657DC2"/>
    <w:rsid w:val="00670797"/>
    <w:rsid w:val="00685F29"/>
    <w:rsid w:val="00686BBA"/>
    <w:rsid w:val="006B7C88"/>
    <w:rsid w:val="006C51DE"/>
    <w:rsid w:val="006D5E4A"/>
    <w:rsid w:val="006F40A8"/>
    <w:rsid w:val="00702057"/>
    <w:rsid w:val="007048AA"/>
    <w:rsid w:val="0072386D"/>
    <w:rsid w:val="00733F8B"/>
    <w:rsid w:val="00747865"/>
    <w:rsid w:val="00747C61"/>
    <w:rsid w:val="007569DB"/>
    <w:rsid w:val="00756A70"/>
    <w:rsid w:val="0079512A"/>
    <w:rsid w:val="0079544B"/>
    <w:rsid w:val="007B0D28"/>
    <w:rsid w:val="007B7BD0"/>
    <w:rsid w:val="007D3EDD"/>
    <w:rsid w:val="007D55D0"/>
    <w:rsid w:val="007E2058"/>
    <w:rsid w:val="007F46D7"/>
    <w:rsid w:val="00816239"/>
    <w:rsid w:val="00821839"/>
    <w:rsid w:val="0082360A"/>
    <w:rsid w:val="00836371"/>
    <w:rsid w:val="00850262"/>
    <w:rsid w:val="008574CC"/>
    <w:rsid w:val="00875626"/>
    <w:rsid w:val="00885E25"/>
    <w:rsid w:val="00896C3E"/>
    <w:rsid w:val="008A2941"/>
    <w:rsid w:val="008B01E6"/>
    <w:rsid w:val="008E0A84"/>
    <w:rsid w:val="008F24E0"/>
    <w:rsid w:val="008F392F"/>
    <w:rsid w:val="00900DF0"/>
    <w:rsid w:val="0093490E"/>
    <w:rsid w:val="00943587"/>
    <w:rsid w:val="0094429C"/>
    <w:rsid w:val="00946C79"/>
    <w:rsid w:val="00950C02"/>
    <w:rsid w:val="009653B2"/>
    <w:rsid w:val="00967971"/>
    <w:rsid w:val="00970B54"/>
    <w:rsid w:val="00985876"/>
    <w:rsid w:val="009A5220"/>
    <w:rsid w:val="009C3675"/>
    <w:rsid w:val="009D46B5"/>
    <w:rsid w:val="009E2073"/>
    <w:rsid w:val="009F7C89"/>
    <w:rsid w:val="00A03827"/>
    <w:rsid w:val="00A12B90"/>
    <w:rsid w:val="00A34410"/>
    <w:rsid w:val="00A505F1"/>
    <w:rsid w:val="00A534D7"/>
    <w:rsid w:val="00A53B93"/>
    <w:rsid w:val="00A56424"/>
    <w:rsid w:val="00A73F0F"/>
    <w:rsid w:val="00A80845"/>
    <w:rsid w:val="00A86966"/>
    <w:rsid w:val="00AB1323"/>
    <w:rsid w:val="00AC5F00"/>
    <w:rsid w:val="00AD1BC4"/>
    <w:rsid w:val="00AE751A"/>
    <w:rsid w:val="00B14E02"/>
    <w:rsid w:val="00B32840"/>
    <w:rsid w:val="00B475E3"/>
    <w:rsid w:val="00B76F83"/>
    <w:rsid w:val="00B91B97"/>
    <w:rsid w:val="00BA48ED"/>
    <w:rsid w:val="00BB5927"/>
    <w:rsid w:val="00BC0265"/>
    <w:rsid w:val="00BD0E67"/>
    <w:rsid w:val="00BF48C0"/>
    <w:rsid w:val="00BF5A2A"/>
    <w:rsid w:val="00C11044"/>
    <w:rsid w:val="00C11FC5"/>
    <w:rsid w:val="00C142B5"/>
    <w:rsid w:val="00C222ED"/>
    <w:rsid w:val="00C23F44"/>
    <w:rsid w:val="00C2598E"/>
    <w:rsid w:val="00C45C12"/>
    <w:rsid w:val="00C57C7A"/>
    <w:rsid w:val="00C62BE4"/>
    <w:rsid w:val="00C77CDC"/>
    <w:rsid w:val="00C977D9"/>
    <w:rsid w:val="00CA0B10"/>
    <w:rsid w:val="00CC3CD7"/>
    <w:rsid w:val="00CC5F5D"/>
    <w:rsid w:val="00CD6705"/>
    <w:rsid w:val="00D11181"/>
    <w:rsid w:val="00D27F8C"/>
    <w:rsid w:val="00D308F8"/>
    <w:rsid w:val="00D52118"/>
    <w:rsid w:val="00D53710"/>
    <w:rsid w:val="00D651F3"/>
    <w:rsid w:val="00D72D7A"/>
    <w:rsid w:val="00D77689"/>
    <w:rsid w:val="00D955E4"/>
    <w:rsid w:val="00DB0B9A"/>
    <w:rsid w:val="00DC769E"/>
    <w:rsid w:val="00DF75E7"/>
    <w:rsid w:val="00E02C20"/>
    <w:rsid w:val="00E13878"/>
    <w:rsid w:val="00E2360C"/>
    <w:rsid w:val="00E37EB7"/>
    <w:rsid w:val="00E42257"/>
    <w:rsid w:val="00E54AC0"/>
    <w:rsid w:val="00E55129"/>
    <w:rsid w:val="00E6429C"/>
    <w:rsid w:val="00E732DC"/>
    <w:rsid w:val="00EA2CF6"/>
    <w:rsid w:val="00EB1B00"/>
    <w:rsid w:val="00EB76DC"/>
    <w:rsid w:val="00ED2E6B"/>
    <w:rsid w:val="00ED3379"/>
    <w:rsid w:val="00EE106A"/>
    <w:rsid w:val="00EE74F0"/>
    <w:rsid w:val="00F1351B"/>
    <w:rsid w:val="00F16314"/>
    <w:rsid w:val="00F406BF"/>
    <w:rsid w:val="00F47992"/>
    <w:rsid w:val="00F5728F"/>
    <w:rsid w:val="00F764DA"/>
    <w:rsid w:val="00F8759C"/>
    <w:rsid w:val="00F87BAF"/>
    <w:rsid w:val="00F909BE"/>
    <w:rsid w:val="00F97D05"/>
    <w:rsid w:val="00FB5C8B"/>
    <w:rsid w:val="00FC54BB"/>
    <w:rsid w:val="00FD602B"/>
    <w:rsid w:val="00FE51BE"/>
    <w:rsid w:val="00FE6383"/>
    <w:rsid w:val="00FE73C8"/>
    <w:rsid w:val="00FF17B6"/>
    <w:rsid w:val="00FF39CC"/>
    <w:rsid w:val="00FF3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dbedf9,#c1001f,#c400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8759C"/>
    <w:pPr>
      <w:spacing w:line="260" w:lineRule="exact"/>
    </w:pPr>
    <w:rPr>
      <w:rFonts w:ascii="Arial" w:eastAsia="Times New Roman" w:hAnsi="Arial"/>
      <w:color w:val="000000"/>
      <w:sz w:val="22"/>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433B5C"/>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rsid w:val="00B91B97"/>
    <w:pPr>
      <w:ind w:left="720"/>
      <w:contextualSpacing/>
    </w:pPr>
  </w:style>
  <w:style w:type="paragraph" w:customStyle="1" w:styleId="Default">
    <w:name w:val="Default"/>
    <w:rsid w:val="00FC5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8759C"/>
    <w:pPr>
      <w:spacing w:line="260" w:lineRule="exact"/>
    </w:pPr>
    <w:rPr>
      <w:rFonts w:ascii="Arial" w:eastAsia="Times New Roman" w:hAnsi="Arial"/>
      <w:color w:val="000000"/>
      <w:sz w:val="22"/>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433B5C"/>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rsid w:val="00B91B97"/>
    <w:pPr>
      <w:ind w:left="720"/>
      <w:contextualSpacing/>
    </w:pPr>
  </w:style>
  <w:style w:type="paragraph" w:customStyle="1" w:styleId="Default">
    <w:name w:val="Default"/>
    <w:rsid w:val="00FC5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M&#248;der\M&#248;de-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E22D-ECB8-460C-B403-A259E468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Møde-dagsorden</Template>
  <TotalTime>91</TotalTime>
  <Pages>1</Pages>
  <Words>247</Words>
  <Characters>1509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Lejerbo</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Nielsen</dc:creator>
  <cp:lastModifiedBy>Sif Bonnerup Rasmussen</cp:lastModifiedBy>
  <cp:revision>4</cp:revision>
  <cp:lastPrinted>2015-02-23T11:18:00Z</cp:lastPrinted>
  <dcterms:created xsi:type="dcterms:W3CDTF">2015-06-01T05:52:00Z</dcterms:created>
  <dcterms:modified xsi:type="dcterms:W3CDTF">2015-06-01T19:12:00Z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